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3641" w14:textId="77777777" w:rsidR="00705326" w:rsidRPr="00F43389" w:rsidRDefault="00F43389" w:rsidP="00803B94">
      <w:pPr>
        <w:pStyle w:val="KeinLeerrau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3" behindDoc="0" locked="1" layoutInCell="1" allowOverlap="1" wp14:anchorId="7D3AAA33" wp14:editId="4EA06E12">
            <wp:simplePos x="0" y="0"/>
            <wp:positionH relativeFrom="column">
              <wp:posOffset>-396875</wp:posOffset>
            </wp:positionH>
            <wp:positionV relativeFrom="page">
              <wp:posOffset>214630</wp:posOffset>
            </wp:positionV>
            <wp:extent cx="7127240" cy="2563495"/>
            <wp:effectExtent l="0" t="0" r="0" b="8255"/>
            <wp:wrapNone/>
            <wp:docPr id="138003093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30935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32515" r="3161" b="17483"/>
                    <a:stretch/>
                  </pic:blipFill>
                  <pic:spPr bwMode="auto">
                    <a:xfrm>
                      <a:off x="0" y="0"/>
                      <a:ext cx="7127240" cy="256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7BAB9901" wp14:editId="0119ADDC">
            <wp:simplePos x="0" y="0"/>
            <wp:positionH relativeFrom="column">
              <wp:posOffset>5447665</wp:posOffset>
            </wp:positionH>
            <wp:positionV relativeFrom="page">
              <wp:posOffset>214630</wp:posOffset>
            </wp:positionV>
            <wp:extent cx="971550" cy="850900"/>
            <wp:effectExtent l="0" t="0" r="0" b="6350"/>
            <wp:wrapNone/>
            <wp:docPr id="40005832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58329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81A8E" w14:textId="77777777" w:rsidR="00B269FC" w:rsidRPr="00BF265C" w:rsidRDefault="00705326" w:rsidP="00BF265C">
      <w:pPr>
        <w:pStyle w:val="Default"/>
        <w:spacing w:after="18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389">
        <w:rPr>
          <w:rFonts w:ascii="Times New Roman" w:hAnsi="Times New Roman" w:cs="Times New Roman"/>
          <w:sz w:val="20"/>
          <w:szCs w:val="20"/>
        </w:rPr>
        <w:t xml:space="preserve"> </w:t>
      </w:r>
      <w:r w:rsidR="00CD1483" w:rsidRPr="00081FC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12F7303" wp14:editId="245C2CBC">
                <wp:simplePos x="0" y="0"/>
                <wp:positionH relativeFrom="column">
                  <wp:posOffset>5167630</wp:posOffset>
                </wp:positionH>
                <wp:positionV relativeFrom="page">
                  <wp:posOffset>9829800</wp:posOffset>
                </wp:positionV>
                <wp:extent cx="1409700" cy="666750"/>
                <wp:effectExtent l="0" t="0" r="0" b="0"/>
                <wp:wrapSquare wrapText="bothSides"/>
                <wp:docPr id="17892640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4F81" w14:textId="77777777" w:rsidR="00CD1483" w:rsidRPr="00695F8A" w:rsidRDefault="00CD1483" w:rsidP="00CD1483">
                            <w:pPr>
                              <w:spacing w:line="920" w:lineRule="exac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  <w14:textFill>
                                  <w14:solidFill>
                                    <w14:srgbClr w14:val="002F3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5F8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  <w14:textFill>
                                  <w14:solidFill>
                                    <w14:srgbClr w14:val="002F3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www.IhreURL.de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73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6.9pt;margin-top:774pt;width:111pt;height:52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" filled="f" stroked="f">
                <v:textbox>
                  <w:txbxContent>
                    <w:p w14:paraId="035D4F81" w14:textId="77777777" w:rsidR="00CD1483" w:rsidRPr="00695F8A" w:rsidRDefault="00CD1483" w:rsidP="00CD1483">
                      <w:pPr>
                        <w:spacing w:line="920" w:lineRule="exact"/>
                        <w:rPr>
                          <w:rFonts w:ascii="Times New Roman" w:hAnsi="Times New Roman" w:cs="Times New Roman"/>
                          <w:i/>
                          <w:iCs/>
                          <w:color w:val="002F3D"/>
                          <w:sz w:val="26"/>
                          <w:szCs w:val="26"/>
                          <w14:textFill>
                            <w14:solidFill>
                              <w14:srgbClr w14:val="002F3D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 w:rsidRPr="00695F8A">
                        <w:rPr>
                          <w:rFonts w:ascii="Times New Roman" w:hAnsi="Times New Roman" w:cs="Times New Roman"/>
                          <w:i/>
                          <w:iCs/>
                          <w:color w:val="002F3D"/>
                          <w:sz w:val="26"/>
                          <w:szCs w:val="26"/>
                          <w14:textFill>
                            <w14:solidFill>
                              <w14:srgbClr w14:val="002F3D">
                                <w14:alpha w14:val="32000"/>
                              </w14:srgbClr>
                            </w14:solidFill>
                          </w14:textFill>
                        </w:rPr>
                        <w:t>www.IhreURL.de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CE3C9" wp14:editId="782B9EC3">
                <wp:simplePos x="0" y="0"/>
                <wp:positionH relativeFrom="column">
                  <wp:posOffset>-2391</wp:posOffset>
                </wp:positionH>
                <wp:positionV relativeFrom="page">
                  <wp:posOffset>4141694</wp:posOffset>
                </wp:positionV>
                <wp:extent cx="3257550" cy="1148080"/>
                <wp:effectExtent l="0" t="0" r="0" b="0"/>
                <wp:wrapNone/>
                <wp:docPr id="1325469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B7A8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4F326F70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E3C9" id="_x0000_s1027" type="#_x0000_t202" style="position:absolute;left:0;text-align:left;margin-left:-.2pt;margin-top:326.1pt;width:256.5pt;height:9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" filled="f" stroked="f">
                <v:textbox>
                  <w:txbxContent>
                    <w:p w14:paraId="3120B7A8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4F326F70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68BB6" wp14:editId="2ADA9C1C">
                <wp:simplePos x="0" y="0"/>
                <wp:positionH relativeFrom="column">
                  <wp:posOffset>3296621</wp:posOffset>
                </wp:positionH>
                <wp:positionV relativeFrom="page">
                  <wp:posOffset>4141694</wp:posOffset>
                </wp:positionV>
                <wp:extent cx="3257550" cy="1148080"/>
                <wp:effectExtent l="0" t="0" r="0" b="0"/>
                <wp:wrapNone/>
                <wp:docPr id="662042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66DD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2B17EB14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8BB6" id="_x0000_s1028" type="#_x0000_t202" style="position:absolute;left:0;text-align:left;margin-left:259.6pt;margin-top:326.1pt;width:256.5pt;height:9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" filled="f" stroked="f">
                <v:textbox>
                  <w:txbxContent>
                    <w:p w14:paraId="171566DD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2B17EB14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3B398" wp14:editId="662D8464">
                <wp:simplePos x="0" y="0"/>
                <wp:positionH relativeFrom="column">
                  <wp:posOffset>-2391</wp:posOffset>
                </wp:positionH>
                <wp:positionV relativeFrom="page">
                  <wp:posOffset>5414682</wp:posOffset>
                </wp:positionV>
                <wp:extent cx="3257550" cy="1148080"/>
                <wp:effectExtent l="0" t="0" r="0" b="0"/>
                <wp:wrapNone/>
                <wp:docPr id="969755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A979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58314106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B398" id="_x0000_s1029" type="#_x0000_t202" style="position:absolute;left:0;text-align:left;margin-left:-.2pt;margin-top:426.35pt;width:256.5pt;height:9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" filled="f" stroked="f">
                <v:textbox>
                  <w:txbxContent>
                    <w:p w14:paraId="18CBA979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58314106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CD6AD" wp14:editId="6804AFB2">
                <wp:simplePos x="0" y="0"/>
                <wp:positionH relativeFrom="column">
                  <wp:posOffset>3296621</wp:posOffset>
                </wp:positionH>
                <wp:positionV relativeFrom="page">
                  <wp:posOffset>5414682</wp:posOffset>
                </wp:positionV>
                <wp:extent cx="3257550" cy="1148080"/>
                <wp:effectExtent l="0" t="0" r="0" b="0"/>
                <wp:wrapNone/>
                <wp:docPr id="179504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C768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0482A9B1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D6AD" id="_x0000_s1030" type="#_x0000_t202" style="position:absolute;left:0;text-align:left;margin-left:259.6pt;margin-top:426.35pt;width:256.5pt;height:9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" filled="f" stroked="f">
                <v:textbox>
                  <w:txbxContent>
                    <w:p w14:paraId="18A4C768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0482A9B1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51B74" wp14:editId="088AF82D">
                <wp:simplePos x="0" y="0"/>
                <wp:positionH relativeFrom="column">
                  <wp:posOffset>-2391</wp:posOffset>
                </wp:positionH>
                <wp:positionV relativeFrom="page">
                  <wp:posOffset>6705600</wp:posOffset>
                </wp:positionV>
                <wp:extent cx="3257550" cy="1148080"/>
                <wp:effectExtent l="0" t="0" r="0" b="0"/>
                <wp:wrapNone/>
                <wp:docPr id="827816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FB6C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6A354AE1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1B74" id="_x0000_s1031" type="#_x0000_t202" style="position:absolute;left:0;text-align:left;margin-left:-.2pt;margin-top:528pt;width:256.5pt;height:9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" filled="f" stroked="f">
                <v:textbox>
                  <w:txbxContent>
                    <w:p w14:paraId="61B7FB6C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6A354AE1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F9151" wp14:editId="2B56A865">
                <wp:simplePos x="0" y="0"/>
                <wp:positionH relativeFrom="column">
                  <wp:posOffset>3296621</wp:posOffset>
                </wp:positionH>
                <wp:positionV relativeFrom="page">
                  <wp:posOffset>6705600</wp:posOffset>
                </wp:positionV>
                <wp:extent cx="3257550" cy="1148080"/>
                <wp:effectExtent l="0" t="0" r="0" b="0"/>
                <wp:wrapNone/>
                <wp:docPr id="10462850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6D59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5481CEDD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9151" id="_x0000_s1032" type="#_x0000_t202" style="position:absolute;left:0;text-align:left;margin-left:259.6pt;margin-top:528pt;width:256.5pt;height: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" filled="f" stroked="f">
                <v:textbox>
                  <w:txbxContent>
                    <w:p w14:paraId="583A6D59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5481CEDD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6E79C" wp14:editId="707018FF">
                <wp:simplePos x="0" y="0"/>
                <wp:positionH relativeFrom="column">
                  <wp:posOffset>-2391</wp:posOffset>
                </wp:positionH>
                <wp:positionV relativeFrom="page">
                  <wp:posOffset>7978588</wp:posOffset>
                </wp:positionV>
                <wp:extent cx="3257550" cy="1148080"/>
                <wp:effectExtent l="0" t="0" r="0" b="0"/>
                <wp:wrapNone/>
                <wp:docPr id="1236688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6C1D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BCC58DF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E79C" id="_x0000_s1033" type="#_x0000_t202" style="position:absolute;left:0;text-align:left;margin-left:-.2pt;margin-top:628.25pt;width:256.5pt;height:9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" filled="f" stroked="f">
                <v:textbox>
                  <w:txbxContent>
                    <w:p w14:paraId="31FC6C1D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BCC58DF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12E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BD9DD" wp14:editId="0561A411">
                <wp:simplePos x="0" y="0"/>
                <wp:positionH relativeFrom="column">
                  <wp:posOffset>3296621</wp:posOffset>
                </wp:positionH>
                <wp:positionV relativeFrom="page">
                  <wp:posOffset>7978588</wp:posOffset>
                </wp:positionV>
                <wp:extent cx="3257550" cy="1148080"/>
                <wp:effectExtent l="0" t="0" r="0" b="0"/>
                <wp:wrapNone/>
                <wp:docPr id="14695952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5FA1" w14:textId="77777777" w:rsidR="00FB12EB" w:rsidRPr="00FB12EB" w:rsidRDefault="00FB12EB" w:rsidP="00FB12EB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FB12EB">
                              <w:rPr>
                                <w:rFonts w:ascii="Nirmala UI" w:hAnsi="Nirmala UI" w:cs="Nirmala UI" w:hint="cs"/>
                                <w:color w:val="FFFFFF" w:themeColor="background1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FB12E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7DF87947" w14:textId="77777777" w:rsidR="00FB12EB" w:rsidRPr="00E23DD8" w:rsidRDefault="00FB12EB" w:rsidP="00FB12EB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995CEA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D9DD" id="_x0000_s1034" type="#_x0000_t202" style="position:absolute;left:0;text-align:left;margin-left:259.6pt;margin-top:628.25pt;width:256.5pt;height:9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" filled="f" stroked="f">
                <v:textbox>
                  <w:txbxContent>
                    <w:p w14:paraId="4F835FA1" w14:textId="77777777" w:rsidR="00FB12EB" w:rsidRPr="00FB12EB" w:rsidRDefault="00FB12EB" w:rsidP="00FB12EB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FB12EB">
                        <w:rPr>
                          <w:rFonts w:ascii="Nirmala UI" w:hAnsi="Nirmala UI" w:cs="Nirmala UI" w:hint="cs"/>
                          <w:color w:val="FFFFFF" w:themeColor="background1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FB12EB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7DF87947" w14:textId="77777777" w:rsidR="00FB12EB" w:rsidRPr="00E23DD8" w:rsidRDefault="00FB12EB" w:rsidP="00FB12EB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995CEA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3E65" w:rsidRPr="00081FC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DFDD2C" wp14:editId="60348EEA">
                <wp:simplePos x="0" y="0"/>
                <wp:positionH relativeFrom="column">
                  <wp:posOffset>-396875</wp:posOffset>
                </wp:positionH>
                <wp:positionV relativeFrom="page">
                  <wp:posOffset>2653030</wp:posOffset>
                </wp:positionV>
                <wp:extent cx="7127240" cy="1631315"/>
                <wp:effectExtent l="0" t="0" r="0" b="0"/>
                <wp:wrapSquare wrapText="bothSides"/>
                <wp:docPr id="3738349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163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A1BC" w14:textId="77777777" w:rsidR="00081FC8" w:rsidRPr="007F3E65" w:rsidRDefault="007F3E65" w:rsidP="00687185">
                            <w:pPr>
                              <w:spacing w:after="0" w:line="106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7F3E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8"/>
                                <w:szCs w:val="88"/>
                              </w:rPr>
                              <w:t>Veranstaltungsübersicht</w:t>
                            </w:r>
                          </w:p>
                          <w:p w14:paraId="7814634A" w14:textId="77777777" w:rsidR="007F3E65" w:rsidRPr="007F3E65" w:rsidRDefault="007F3E65" w:rsidP="00687185">
                            <w:pPr>
                              <w:spacing w:after="0" w:line="106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7F3E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8"/>
                                <w:szCs w:val="88"/>
                              </w:rPr>
                              <w:t>Ortschaft</w:t>
                            </w:r>
                          </w:p>
                          <w:p w14:paraId="4131FE5A" w14:textId="77777777" w:rsidR="00687185" w:rsidRPr="00375414" w:rsidRDefault="00687185" w:rsidP="00687185">
                            <w:pPr>
                              <w:spacing w:after="0" w:line="76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75891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DD2C" id="_x0000_s1035" type="#_x0000_t202" style="position:absolute;left:0;text-align:left;margin-left:-31.25pt;margin-top:208.9pt;width:561.2pt;height:128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" filled="f" stroked="f">
                <v:textbox>
                  <w:txbxContent>
                    <w:p w14:paraId="1547A1BC" w14:textId="77777777" w:rsidR="00081FC8" w:rsidRPr="007F3E65" w:rsidRDefault="007F3E65" w:rsidP="00687185">
                      <w:pPr>
                        <w:spacing w:after="0" w:line="106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88"/>
                          <w:szCs w:val="88"/>
                        </w:rPr>
                      </w:pPr>
                      <w:r w:rsidRPr="007F3E65">
                        <w:rPr>
                          <w:rFonts w:ascii="Times New Roman" w:hAnsi="Times New Roman" w:cs="Times New Roman"/>
                          <w:color w:val="FFFFFF" w:themeColor="background1"/>
                          <w:sz w:val="88"/>
                          <w:szCs w:val="88"/>
                        </w:rPr>
                        <w:t>Veranstaltungsübersicht</w:t>
                      </w:r>
                    </w:p>
                    <w:p w14:paraId="7814634A" w14:textId="77777777" w:rsidR="007F3E65" w:rsidRPr="007F3E65" w:rsidRDefault="007F3E65" w:rsidP="00687185">
                      <w:pPr>
                        <w:spacing w:after="0" w:line="106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88"/>
                          <w:szCs w:val="88"/>
                        </w:rPr>
                      </w:pPr>
                      <w:r w:rsidRPr="007F3E65">
                        <w:rPr>
                          <w:rFonts w:ascii="Times New Roman" w:hAnsi="Times New Roman" w:cs="Times New Roman"/>
                          <w:color w:val="FFFFFF" w:themeColor="background1"/>
                          <w:sz w:val="88"/>
                          <w:szCs w:val="88"/>
                        </w:rPr>
                        <w:t>Ortschaft</w:t>
                      </w:r>
                    </w:p>
                    <w:p w14:paraId="4131FE5A" w14:textId="77777777" w:rsidR="00687185" w:rsidRPr="00375414" w:rsidRDefault="00687185" w:rsidP="00687185">
                      <w:pPr>
                        <w:spacing w:after="0" w:line="760" w:lineRule="exact"/>
                        <w:jc w:val="center"/>
                        <w:rPr>
                          <w:rFonts w:ascii="Times New Roman" w:hAnsi="Times New Roman" w:cs="Times New Roman"/>
                          <w:color w:val="75891C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5F833E" w14:textId="77777777" w:rsidR="00B269FC" w:rsidRPr="00B269FC" w:rsidRDefault="00995CEA" w:rsidP="00B269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B5B8E1C" wp14:editId="62679F9D">
            <wp:simplePos x="0" y="0"/>
            <wp:positionH relativeFrom="column">
              <wp:posOffset>635</wp:posOffset>
            </wp:positionH>
            <wp:positionV relativeFrom="page">
              <wp:posOffset>9590405</wp:posOffset>
            </wp:positionV>
            <wp:extent cx="2195830" cy="750570"/>
            <wp:effectExtent l="0" t="0" r="0" b="0"/>
            <wp:wrapNone/>
            <wp:docPr id="217046122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46122" name="Grafi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08" behindDoc="0" locked="0" layoutInCell="1" allowOverlap="1" wp14:anchorId="3C6322E7" wp14:editId="423EBBBA">
                <wp:simplePos x="0" y="0"/>
                <wp:positionH relativeFrom="column">
                  <wp:posOffset>-396838</wp:posOffset>
                </wp:positionH>
                <wp:positionV relativeFrom="page">
                  <wp:posOffset>2312894</wp:posOffset>
                </wp:positionV>
                <wp:extent cx="7127240" cy="7082118"/>
                <wp:effectExtent l="0" t="0" r="0" b="5080"/>
                <wp:wrapNone/>
                <wp:docPr id="1829738173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240" cy="7082118"/>
                        </a:xfrm>
                        <a:prstGeom prst="roundRect">
                          <a:avLst>
                            <a:gd name="adj" fmla="val 7845"/>
                          </a:avLst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C0AA4" id="Rechteck: abgerundete Ecken 1" o:spid="_x0000_s1026" style="position:absolute;margin-left:-31.25pt;margin-top:182.1pt;width:561.2pt;height:557.65pt;z-index:251661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5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" fillcolor="#ffcd00" stroked="f" strokeweight="2pt">
                <w10:wrap anchory="page"/>
              </v:roundrect>
            </w:pict>
          </mc:Fallback>
        </mc:AlternateContent>
      </w:r>
      <w:r w:rsidR="00BF265C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4B72B" wp14:editId="5EE3DC56">
                <wp:simplePos x="0" y="0"/>
                <wp:positionH relativeFrom="page">
                  <wp:posOffset>753035</wp:posOffset>
                </wp:positionH>
                <wp:positionV relativeFrom="page">
                  <wp:posOffset>7835153</wp:posOffset>
                </wp:positionV>
                <wp:extent cx="6184900" cy="0"/>
                <wp:effectExtent l="0" t="0" r="0" b="0"/>
                <wp:wrapNone/>
                <wp:docPr id="202351268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55451" id="Gerader Verbinder 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.3pt,616.95pt" to="546.3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" strokecolor="#75891c" strokeweight=".5pt">
                <v:stroke opacity="37265f"/>
                <w10:wrap anchorx="page" anchory="page"/>
              </v:line>
            </w:pict>
          </mc:Fallback>
        </mc:AlternateContent>
      </w:r>
      <w:r w:rsidR="00BF265C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8C8D9" wp14:editId="288E2578">
                <wp:simplePos x="0" y="0"/>
                <wp:positionH relativeFrom="column">
                  <wp:posOffset>105186</wp:posOffset>
                </wp:positionH>
                <wp:positionV relativeFrom="page">
                  <wp:posOffset>6526306</wp:posOffset>
                </wp:positionV>
                <wp:extent cx="6203315" cy="0"/>
                <wp:effectExtent l="0" t="0" r="0" b="0"/>
                <wp:wrapNone/>
                <wp:docPr id="160672140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A4F1D" id="Gerader Verbinde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3pt,513.9pt" to="496.7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" strokecolor="#75891c" strokeweight=".5pt">
                <v:stroke opacity="37265f"/>
                <w10:wrap anchory="page"/>
              </v:line>
            </w:pict>
          </mc:Fallback>
        </mc:AlternateContent>
      </w:r>
      <w:r w:rsidR="00BF265C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03100" wp14:editId="69A4C6FB">
                <wp:simplePos x="0" y="0"/>
                <wp:positionH relativeFrom="column">
                  <wp:posOffset>105186</wp:posOffset>
                </wp:positionH>
                <wp:positionV relativeFrom="page">
                  <wp:posOffset>5271247</wp:posOffset>
                </wp:positionV>
                <wp:extent cx="6203315" cy="18415"/>
                <wp:effectExtent l="0" t="0" r="26035" b="19685"/>
                <wp:wrapNone/>
                <wp:docPr id="45975079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315" cy="1841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6EFA" id="Gerader Verbinde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3pt,415.05pt" to="496.75pt,4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" strokecolor="#75891c" strokeweight=".5pt">
                <v:stroke opacity="37265f"/>
                <w10:wrap anchory="page"/>
              </v:line>
            </w:pict>
          </mc:Fallback>
        </mc:AlternateContent>
      </w:r>
    </w:p>
    <w:sectPr w:rsidR="00B269FC" w:rsidRPr="00B269FC" w:rsidSect="00CD1483">
      <w:pgSz w:w="11906" w:h="16838"/>
      <w:pgMar w:top="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40B1" w14:textId="77777777" w:rsidR="005D46C6" w:rsidRDefault="005D46C6" w:rsidP="004850E5">
      <w:pPr>
        <w:spacing w:after="0" w:line="240" w:lineRule="auto"/>
      </w:pPr>
      <w:r>
        <w:separator/>
      </w:r>
    </w:p>
  </w:endnote>
  <w:endnote w:type="continuationSeparator" w:id="0">
    <w:p w14:paraId="04F4ACCC" w14:textId="77777777" w:rsidR="005D46C6" w:rsidRDefault="005D46C6" w:rsidP="004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804B" w14:textId="77777777" w:rsidR="005D46C6" w:rsidRDefault="005D46C6" w:rsidP="004850E5">
      <w:pPr>
        <w:spacing w:after="0" w:line="240" w:lineRule="auto"/>
      </w:pPr>
      <w:r>
        <w:separator/>
      </w:r>
    </w:p>
  </w:footnote>
  <w:footnote w:type="continuationSeparator" w:id="0">
    <w:p w14:paraId="26D3DCF0" w14:textId="77777777" w:rsidR="005D46C6" w:rsidRDefault="005D46C6" w:rsidP="0048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2CE3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2232698"/>
    <w:multiLevelType w:val="hybridMultilevel"/>
    <w:tmpl w:val="8F7C31F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3357B9"/>
    <w:multiLevelType w:val="hybridMultilevel"/>
    <w:tmpl w:val="2D6E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336"/>
    <w:multiLevelType w:val="hybridMultilevel"/>
    <w:tmpl w:val="242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638"/>
    <w:multiLevelType w:val="singleLevel"/>
    <w:tmpl w:val="5C94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lang w:val="nl-NL"/>
      </w:rPr>
    </w:lvl>
  </w:abstractNum>
  <w:abstractNum w:abstractNumId="4" w15:restartNumberingAfterBreak="0">
    <w:nsid w:val="166C62B2"/>
    <w:multiLevelType w:val="hybridMultilevel"/>
    <w:tmpl w:val="3E0E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E70"/>
    <w:multiLevelType w:val="hybridMultilevel"/>
    <w:tmpl w:val="9D6A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BFA"/>
    <w:multiLevelType w:val="multilevel"/>
    <w:tmpl w:val="38F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E5C21"/>
    <w:multiLevelType w:val="multilevel"/>
    <w:tmpl w:val="60F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3DD"/>
    <w:multiLevelType w:val="hybridMultilevel"/>
    <w:tmpl w:val="42B4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54C"/>
    <w:multiLevelType w:val="multilevel"/>
    <w:tmpl w:val="07F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B163F"/>
    <w:multiLevelType w:val="multilevel"/>
    <w:tmpl w:val="3DC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7B192C"/>
    <w:multiLevelType w:val="multilevel"/>
    <w:tmpl w:val="CE4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25B6A"/>
    <w:multiLevelType w:val="hybridMultilevel"/>
    <w:tmpl w:val="684C8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12C0"/>
    <w:multiLevelType w:val="multilevel"/>
    <w:tmpl w:val="01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17B36"/>
    <w:multiLevelType w:val="multilevel"/>
    <w:tmpl w:val="301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B3F34"/>
    <w:multiLevelType w:val="multilevel"/>
    <w:tmpl w:val="DF3A4AD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2650A"/>
    <w:multiLevelType w:val="hybridMultilevel"/>
    <w:tmpl w:val="00588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37697">
    <w:abstractNumId w:val="15"/>
  </w:num>
  <w:num w:numId="2" w16cid:durableId="1358845015">
    <w:abstractNumId w:val="11"/>
  </w:num>
  <w:num w:numId="3" w16cid:durableId="1521747614">
    <w:abstractNumId w:val="2"/>
  </w:num>
  <w:num w:numId="4" w16cid:durableId="2024083876">
    <w:abstractNumId w:val="4"/>
  </w:num>
  <w:num w:numId="5" w16cid:durableId="284506426">
    <w:abstractNumId w:val="13"/>
  </w:num>
  <w:num w:numId="6" w16cid:durableId="1861163556">
    <w:abstractNumId w:val="9"/>
  </w:num>
  <w:num w:numId="7" w16cid:durableId="40907353">
    <w:abstractNumId w:val="14"/>
  </w:num>
  <w:num w:numId="8" w16cid:durableId="34932066">
    <w:abstractNumId w:val="10"/>
  </w:num>
  <w:num w:numId="9" w16cid:durableId="564410572">
    <w:abstractNumId w:val="7"/>
  </w:num>
  <w:num w:numId="10" w16cid:durableId="1315255936">
    <w:abstractNumId w:val="3"/>
  </w:num>
  <w:num w:numId="11" w16cid:durableId="442112853">
    <w:abstractNumId w:val="5"/>
  </w:num>
  <w:num w:numId="12" w16cid:durableId="1473405917">
    <w:abstractNumId w:val="8"/>
  </w:num>
  <w:num w:numId="13" w16cid:durableId="1354846258">
    <w:abstractNumId w:val="1"/>
  </w:num>
  <w:num w:numId="14" w16cid:durableId="894658809">
    <w:abstractNumId w:val="16"/>
  </w:num>
  <w:num w:numId="15" w16cid:durableId="2007854444">
    <w:abstractNumId w:val="12"/>
  </w:num>
  <w:num w:numId="16" w16cid:durableId="778140117">
    <w:abstractNumId w:val="6"/>
  </w:num>
  <w:num w:numId="17" w16cid:durableId="103680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C6"/>
    <w:rsid w:val="00006839"/>
    <w:rsid w:val="000762DC"/>
    <w:rsid w:val="00077D45"/>
    <w:rsid w:val="00080C99"/>
    <w:rsid w:val="00081FC8"/>
    <w:rsid w:val="000A01EF"/>
    <w:rsid w:val="000A1D26"/>
    <w:rsid w:val="000A598B"/>
    <w:rsid w:val="000E24E5"/>
    <w:rsid w:val="000E7635"/>
    <w:rsid w:val="00103A33"/>
    <w:rsid w:val="00121866"/>
    <w:rsid w:val="001250AB"/>
    <w:rsid w:val="00132D35"/>
    <w:rsid w:val="001705B6"/>
    <w:rsid w:val="00175E01"/>
    <w:rsid w:val="001812E2"/>
    <w:rsid w:val="001814C8"/>
    <w:rsid w:val="001A165B"/>
    <w:rsid w:val="001B0FD7"/>
    <w:rsid w:val="001D42CA"/>
    <w:rsid w:val="001F10A6"/>
    <w:rsid w:val="00213576"/>
    <w:rsid w:val="002375A4"/>
    <w:rsid w:val="00237876"/>
    <w:rsid w:val="002813E5"/>
    <w:rsid w:val="00286727"/>
    <w:rsid w:val="002965AE"/>
    <w:rsid w:val="002A78E4"/>
    <w:rsid w:val="002B054F"/>
    <w:rsid w:val="002B1C7C"/>
    <w:rsid w:val="002C54F8"/>
    <w:rsid w:val="00300DC5"/>
    <w:rsid w:val="00316196"/>
    <w:rsid w:val="00320D09"/>
    <w:rsid w:val="00327A3A"/>
    <w:rsid w:val="003409CE"/>
    <w:rsid w:val="003577A7"/>
    <w:rsid w:val="0036236A"/>
    <w:rsid w:val="00364555"/>
    <w:rsid w:val="00375414"/>
    <w:rsid w:val="00387D6E"/>
    <w:rsid w:val="00390190"/>
    <w:rsid w:val="003A02DA"/>
    <w:rsid w:val="003A362F"/>
    <w:rsid w:val="003A779E"/>
    <w:rsid w:val="003C033B"/>
    <w:rsid w:val="003D1FD6"/>
    <w:rsid w:val="003E3016"/>
    <w:rsid w:val="003E68C2"/>
    <w:rsid w:val="003F4358"/>
    <w:rsid w:val="003F6824"/>
    <w:rsid w:val="004060C7"/>
    <w:rsid w:val="00415DA9"/>
    <w:rsid w:val="00423348"/>
    <w:rsid w:val="004259D7"/>
    <w:rsid w:val="004372D2"/>
    <w:rsid w:val="00441460"/>
    <w:rsid w:val="00444A8F"/>
    <w:rsid w:val="00447125"/>
    <w:rsid w:val="0045453E"/>
    <w:rsid w:val="0048308F"/>
    <w:rsid w:val="004850E5"/>
    <w:rsid w:val="00490E5B"/>
    <w:rsid w:val="004B7AEB"/>
    <w:rsid w:val="004E5486"/>
    <w:rsid w:val="004E5AA9"/>
    <w:rsid w:val="004E6B18"/>
    <w:rsid w:val="004F4508"/>
    <w:rsid w:val="004F751A"/>
    <w:rsid w:val="004F7A45"/>
    <w:rsid w:val="00501E7D"/>
    <w:rsid w:val="005051A3"/>
    <w:rsid w:val="00520E64"/>
    <w:rsid w:val="005266F3"/>
    <w:rsid w:val="00526D29"/>
    <w:rsid w:val="00527337"/>
    <w:rsid w:val="00541D52"/>
    <w:rsid w:val="00550CF6"/>
    <w:rsid w:val="00554803"/>
    <w:rsid w:val="00556685"/>
    <w:rsid w:val="00573908"/>
    <w:rsid w:val="00577588"/>
    <w:rsid w:val="00577825"/>
    <w:rsid w:val="005967E2"/>
    <w:rsid w:val="005A7C75"/>
    <w:rsid w:val="005B0E8D"/>
    <w:rsid w:val="005C44D4"/>
    <w:rsid w:val="005D46C6"/>
    <w:rsid w:val="005D5A4D"/>
    <w:rsid w:val="005E3A60"/>
    <w:rsid w:val="005E6F7A"/>
    <w:rsid w:val="00600846"/>
    <w:rsid w:val="00605525"/>
    <w:rsid w:val="00605549"/>
    <w:rsid w:val="00616488"/>
    <w:rsid w:val="0061779A"/>
    <w:rsid w:val="006233FF"/>
    <w:rsid w:val="006469F7"/>
    <w:rsid w:val="00647647"/>
    <w:rsid w:val="00681E85"/>
    <w:rsid w:val="00687185"/>
    <w:rsid w:val="00695F8A"/>
    <w:rsid w:val="006A7FFE"/>
    <w:rsid w:val="006D7C9E"/>
    <w:rsid w:val="006E0FD6"/>
    <w:rsid w:val="006E70FA"/>
    <w:rsid w:val="00705326"/>
    <w:rsid w:val="00722609"/>
    <w:rsid w:val="007342E3"/>
    <w:rsid w:val="00771281"/>
    <w:rsid w:val="00784529"/>
    <w:rsid w:val="0078733A"/>
    <w:rsid w:val="00791657"/>
    <w:rsid w:val="007A1D3D"/>
    <w:rsid w:val="007C1954"/>
    <w:rsid w:val="007C6AFD"/>
    <w:rsid w:val="007C7FFB"/>
    <w:rsid w:val="007D15B6"/>
    <w:rsid w:val="007D6F4E"/>
    <w:rsid w:val="007F3E65"/>
    <w:rsid w:val="00803B94"/>
    <w:rsid w:val="0081392D"/>
    <w:rsid w:val="00835229"/>
    <w:rsid w:val="0088205C"/>
    <w:rsid w:val="00891697"/>
    <w:rsid w:val="008931C5"/>
    <w:rsid w:val="008A47CE"/>
    <w:rsid w:val="008B2B76"/>
    <w:rsid w:val="008B6757"/>
    <w:rsid w:val="008C18E0"/>
    <w:rsid w:val="008D135D"/>
    <w:rsid w:val="008D69C2"/>
    <w:rsid w:val="008E12CC"/>
    <w:rsid w:val="008E58B4"/>
    <w:rsid w:val="008E620E"/>
    <w:rsid w:val="008F3627"/>
    <w:rsid w:val="00900ADB"/>
    <w:rsid w:val="00904FD5"/>
    <w:rsid w:val="009067BD"/>
    <w:rsid w:val="00917A3B"/>
    <w:rsid w:val="0092298C"/>
    <w:rsid w:val="00947190"/>
    <w:rsid w:val="009521C9"/>
    <w:rsid w:val="00960926"/>
    <w:rsid w:val="00961A89"/>
    <w:rsid w:val="00966331"/>
    <w:rsid w:val="009771F9"/>
    <w:rsid w:val="00977D55"/>
    <w:rsid w:val="00980FED"/>
    <w:rsid w:val="009850D4"/>
    <w:rsid w:val="00995CEA"/>
    <w:rsid w:val="009A28A2"/>
    <w:rsid w:val="009D4A06"/>
    <w:rsid w:val="009E2334"/>
    <w:rsid w:val="009F669E"/>
    <w:rsid w:val="00A00F97"/>
    <w:rsid w:val="00A2092F"/>
    <w:rsid w:val="00A209AD"/>
    <w:rsid w:val="00A23652"/>
    <w:rsid w:val="00A303EB"/>
    <w:rsid w:val="00A4483B"/>
    <w:rsid w:val="00A7018B"/>
    <w:rsid w:val="00A7088A"/>
    <w:rsid w:val="00A71FBA"/>
    <w:rsid w:val="00AA6FFF"/>
    <w:rsid w:val="00AB4E7F"/>
    <w:rsid w:val="00AC18F9"/>
    <w:rsid w:val="00AC3BEB"/>
    <w:rsid w:val="00AF506A"/>
    <w:rsid w:val="00B01310"/>
    <w:rsid w:val="00B05B74"/>
    <w:rsid w:val="00B07ED8"/>
    <w:rsid w:val="00B12607"/>
    <w:rsid w:val="00B207BB"/>
    <w:rsid w:val="00B269FC"/>
    <w:rsid w:val="00B4200B"/>
    <w:rsid w:val="00B44AA6"/>
    <w:rsid w:val="00B54FC0"/>
    <w:rsid w:val="00B60D46"/>
    <w:rsid w:val="00B702A6"/>
    <w:rsid w:val="00B713F4"/>
    <w:rsid w:val="00B75767"/>
    <w:rsid w:val="00B75E58"/>
    <w:rsid w:val="00BC4604"/>
    <w:rsid w:val="00BD0EA6"/>
    <w:rsid w:val="00BD7520"/>
    <w:rsid w:val="00BF265C"/>
    <w:rsid w:val="00C06F68"/>
    <w:rsid w:val="00C13CCE"/>
    <w:rsid w:val="00C36C65"/>
    <w:rsid w:val="00C6256F"/>
    <w:rsid w:val="00C63D4A"/>
    <w:rsid w:val="00C707A3"/>
    <w:rsid w:val="00C80EC7"/>
    <w:rsid w:val="00C86C37"/>
    <w:rsid w:val="00CB7F14"/>
    <w:rsid w:val="00CC2C75"/>
    <w:rsid w:val="00CC6520"/>
    <w:rsid w:val="00CD1483"/>
    <w:rsid w:val="00CE304F"/>
    <w:rsid w:val="00CF668B"/>
    <w:rsid w:val="00D267C3"/>
    <w:rsid w:val="00D3386B"/>
    <w:rsid w:val="00D62758"/>
    <w:rsid w:val="00D63998"/>
    <w:rsid w:val="00D87E60"/>
    <w:rsid w:val="00DA40EF"/>
    <w:rsid w:val="00DA6AA5"/>
    <w:rsid w:val="00DC7F20"/>
    <w:rsid w:val="00DC7FBE"/>
    <w:rsid w:val="00DD0539"/>
    <w:rsid w:val="00DE697D"/>
    <w:rsid w:val="00DF250F"/>
    <w:rsid w:val="00DF49D6"/>
    <w:rsid w:val="00DF6B66"/>
    <w:rsid w:val="00DF6BA7"/>
    <w:rsid w:val="00E00499"/>
    <w:rsid w:val="00E10A27"/>
    <w:rsid w:val="00E1332B"/>
    <w:rsid w:val="00E2694B"/>
    <w:rsid w:val="00E40A8F"/>
    <w:rsid w:val="00E52294"/>
    <w:rsid w:val="00E5752F"/>
    <w:rsid w:val="00E62DF7"/>
    <w:rsid w:val="00E71859"/>
    <w:rsid w:val="00E7334E"/>
    <w:rsid w:val="00E760FD"/>
    <w:rsid w:val="00E86846"/>
    <w:rsid w:val="00EB517C"/>
    <w:rsid w:val="00EC0633"/>
    <w:rsid w:val="00EE4883"/>
    <w:rsid w:val="00EF4564"/>
    <w:rsid w:val="00F10571"/>
    <w:rsid w:val="00F35F33"/>
    <w:rsid w:val="00F43389"/>
    <w:rsid w:val="00F57DAF"/>
    <w:rsid w:val="00F64FC3"/>
    <w:rsid w:val="00F72BCA"/>
    <w:rsid w:val="00F75FCA"/>
    <w:rsid w:val="00F80701"/>
    <w:rsid w:val="00F83106"/>
    <w:rsid w:val="00FA6861"/>
    <w:rsid w:val="00FB12EB"/>
    <w:rsid w:val="00FB22F7"/>
    <w:rsid w:val="00FB68AD"/>
    <w:rsid w:val="00FB69DE"/>
    <w:rsid w:val="00FB7FEE"/>
    <w:rsid w:val="00FC0DF2"/>
    <w:rsid w:val="00FC1810"/>
    <w:rsid w:val="00FC2F99"/>
    <w:rsid w:val="00FE322F"/>
    <w:rsid w:val="00FE3ED8"/>
    <w:rsid w:val="00FE667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84D72"/>
  <w15:docId w15:val="{DA99AA40-78F2-4CB7-A80B-9DA108E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B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4564"/>
    <w:pPr>
      <w:spacing w:after="0" w:line="240" w:lineRule="auto"/>
    </w:pPr>
  </w:style>
  <w:style w:type="character" w:customStyle="1" w:styleId="content">
    <w:name w:val="content"/>
    <w:basedOn w:val="Absatz-Standardschriftart"/>
    <w:rsid w:val="00947190"/>
  </w:style>
  <w:style w:type="paragraph" w:customStyle="1" w:styleId="nickocruisesberschrift">
    <w:name w:val="nicko cruises Überschrift"/>
    <w:basedOn w:val="Standard"/>
    <w:link w:val="nickocruisesberschriftZchn"/>
    <w:qFormat/>
    <w:rsid w:val="00BC4604"/>
    <w:rPr>
      <w:rFonts w:ascii="Verdana" w:hAnsi="Verdana"/>
      <w:color w:val="9B2321"/>
      <w:sz w:val="26"/>
      <w:szCs w:val="26"/>
    </w:rPr>
  </w:style>
  <w:style w:type="character" w:customStyle="1" w:styleId="nickocruisesberschriftZchn">
    <w:name w:val="nicko cruises Überschrift Zchn"/>
    <w:basedOn w:val="Absatz-Standardschriftart"/>
    <w:link w:val="nickocruisesberschrift"/>
    <w:rsid w:val="00BC4604"/>
    <w:rPr>
      <w:rFonts w:ascii="Verdana" w:hAnsi="Verdana"/>
      <w:color w:val="9B232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C46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3A6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3A60"/>
    <w:rPr>
      <w:color w:val="2B579A"/>
      <w:shd w:val="clear" w:color="auto" w:fill="E6E6E6"/>
    </w:rPr>
  </w:style>
  <w:style w:type="paragraph" w:customStyle="1" w:styleId="Default">
    <w:name w:val="Default"/>
    <w:rsid w:val="00722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90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7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6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63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C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0E5"/>
  </w:style>
  <w:style w:type="paragraph" w:styleId="Fuzeile">
    <w:name w:val="footer"/>
    <w:basedOn w:val="Standard"/>
    <w:link w:val="Fu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913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680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6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44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933">
          <w:marLeft w:val="0"/>
          <w:marRight w:val="0"/>
          <w:marTop w:val="15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53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2">
          <w:marLeft w:val="0"/>
          <w:marRight w:val="0"/>
          <w:marTop w:val="150"/>
          <w:marBottom w:val="150"/>
          <w:divBdr>
            <w:top w:val="single" w:sz="18" w:space="31" w:color="CCCCCC"/>
            <w:left w:val="single" w:sz="18" w:space="8" w:color="CCCCCC"/>
            <w:bottom w:val="single" w:sz="18" w:space="31" w:color="CCCCCC"/>
            <w:right w:val="single" w:sz="18" w:space="8" w:color="CCCCCC"/>
          </w:divBdr>
          <w:divsChild>
            <w:div w:id="84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&#214;ffentlichkeitsarbeit\3.10%20Logo_CD\1.%20CD_Anwendungen_2023\Plakate\Wordvorlagen_A4_A3\Partnervorlage_langer_Text_VC_f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Partnervorlage_langer_Text_VC_final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nicko tours GmbH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 Landerer</dc:creator>
  <cp:lastModifiedBy>Sina Landerer</cp:lastModifiedBy>
  <cp:revision>1</cp:revision>
  <cp:lastPrinted>2023-09-12T09:46:00Z</cp:lastPrinted>
  <dcterms:created xsi:type="dcterms:W3CDTF">2023-10-23T08:23:00Z</dcterms:created>
  <dcterms:modified xsi:type="dcterms:W3CDTF">2023-10-23T08:24:00Z</dcterms:modified>
</cp:coreProperties>
</file>