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BFD8" w14:textId="00CBC14C" w:rsidR="00705326" w:rsidRPr="00F43389" w:rsidRDefault="007E2618" w:rsidP="00803B94">
      <w:pPr>
        <w:pStyle w:val="KeinLeerraum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512" behindDoc="0" locked="1" layoutInCell="1" allowOverlap="1" wp14:anchorId="0132F5C6" wp14:editId="07D13ADC">
            <wp:simplePos x="0" y="0"/>
            <wp:positionH relativeFrom="column">
              <wp:posOffset>-414020</wp:posOffset>
            </wp:positionH>
            <wp:positionV relativeFrom="page">
              <wp:posOffset>215900</wp:posOffset>
            </wp:positionV>
            <wp:extent cx="7127875" cy="4355465"/>
            <wp:effectExtent l="0" t="0" r="0" b="0"/>
            <wp:wrapNone/>
            <wp:docPr id="20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7" t="7526" r="4504" b="9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435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1143" distL="114300" distR="114681" simplePos="0" relativeHeight="251650560" behindDoc="0" locked="1" layoutInCell="1" allowOverlap="1" wp14:anchorId="1B0B5864" wp14:editId="2D9E82EF">
            <wp:simplePos x="0" y="0"/>
            <wp:positionH relativeFrom="column">
              <wp:posOffset>5537835</wp:posOffset>
            </wp:positionH>
            <wp:positionV relativeFrom="page">
              <wp:posOffset>215900</wp:posOffset>
            </wp:positionV>
            <wp:extent cx="889889" cy="779272"/>
            <wp:effectExtent l="0" t="0" r="0" b="0"/>
            <wp:wrapNone/>
            <wp:docPr id="1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058329" name="Grafik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983EE" w14:textId="77777777" w:rsidR="006E70FA" w:rsidRPr="00F43389" w:rsidRDefault="00705326" w:rsidP="00705326">
      <w:pPr>
        <w:pStyle w:val="Default"/>
        <w:spacing w:after="18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433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F71FB9" w14:textId="77777777" w:rsidR="00722609" w:rsidRPr="00F43389" w:rsidRDefault="00722609" w:rsidP="00F43389">
      <w:pPr>
        <w:pStyle w:val="Default"/>
        <w:spacing w:after="18"/>
        <w:jc w:val="both"/>
        <w:rPr>
          <w:rFonts w:ascii="Times New Roman" w:hAnsi="Times New Roman" w:cs="Times New Roman"/>
          <w:sz w:val="20"/>
          <w:szCs w:val="20"/>
        </w:rPr>
      </w:pPr>
    </w:p>
    <w:p w14:paraId="4388C304" w14:textId="77777777" w:rsidR="00722609" w:rsidRPr="00F43389" w:rsidRDefault="00722609" w:rsidP="00F43389">
      <w:pPr>
        <w:pStyle w:val="Default"/>
        <w:spacing w:after="18"/>
        <w:jc w:val="both"/>
        <w:rPr>
          <w:rFonts w:ascii="Times New Roman" w:hAnsi="Times New Roman" w:cs="Times New Roman"/>
          <w:sz w:val="20"/>
          <w:szCs w:val="20"/>
        </w:rPr>
      </w:pPr>
    </w:p>
    <w:p w14:paraId="70AE3CE1" w14:textId="77777777" w:rsidR="00722609" w:rsidRPr="00F43389" w:rsidRDefault="00722609" w:rsidP="00F43389">
      <w:pPr>
        <w:rPr>
          <w:rFonts w:ascii="Times New Roman" w:hAnsi="Times New Roman"/>
          <w:sz w:val="20"/>
          <w:szCs w:val="20"/>
        </w:rPr>
      </w:pPr>
    </w:p>
    <w:p w14:paraId="67626811" w14:textId="77777777" w:rsidR="00EB517C" w:rsidRPr="00F43389" w:rsidRDefault="00EB517C" w:rsidP="00F43389">
      <w:pPr>
        <w:rPr>
          <w:rFonts w:ascii="Times New Roman" w:hAnsi="Times New Roman"/>
          <w:sz w:val="20"/>
          <w:szCs w:val="20"/>
        </w:rPr>
      </w:pPr>
    </w:p>
    <w:p w14:paraId="453F3668" w14:textId="77777777" w:rsidR="00EB517C" w:rsidRPr="00F43389" w:rsidRDefault="00EB517C" w:rsidP="00F43389">
      <w:pPr>
        <w:rPr>
          <w:rFonts w:ascii="Times New Roman" w:hAnsi="Times New Roman"/>
          <w:sz w:val="20"/>
          <w:szCs w:val="20"/>
        </w:rPr>
      </w:pPr>
    </w:p>
    <w:p w14:paraId="251712A4" w14:textId="6D794E1C" w:rsidR="00722609" w:rsidRPr="00F43389" w:rsidRDefault="007E2618" w:rsidP="00F43389">
      <w:pPr>
        <w:ind w:right="-424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944" behindDoc="0" locked="1" layoutInCell="1" allowOverlap="1" wp14:anchorId="1D4AB54B" wp14:editId="68966A4F">
            <wp:simplePos x="0" y="0"/>
            <wp:positionH relativeFrom="column">
              <wp:posOffset>0</wp:posOffset>
            </wp:positionH>
            <wp:positionV relativeFrom="page">
              <wp:posOffset>9595485</wp:posOffset>
            </wp:positionV>
            <wp:extent cx="2195830" cy="752475"/>
            <wp:effectExtent l="0" t="0" r="0" b="0"/>
            <wp:wrapNone/>
            <wp:docPr id="18" name="Grafik 1519171964" descr="Ein Bild, das Schrift, Text, Screensho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19171964" descr="Ein Bild, das Schrift, Text, Screenshot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5619CFBB" wp14:editId="23C33D01">
            <wp:simplePos x="0" y="0"/>
            <wp:positionH relativeFrom="column">
              <wp:posOffset>-635</wp:posOffset>
            </wp:positionH>
            <wp:positionV relativeFrom="page">
              <wp:posOffset>9804400</wp:posOffset>
            </wp:positionV>
            <wp:extent cx="2195830" cy="525780"/>
            <wp:effectExtent l="0" t="0" r="0" b="0"/>
            <wp:wrapNone/>
            <wp:docPr id="17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7431416" wp14:editId="25C6C8FF">
                <wp:simplePos x="0" y="0"/>
                <wp:positionH relativeFrom="column">
                  <wp:posOffset>-46990</wp:posOffset>
                </wp:positionH>
                <wp:positionV relativeFrom="paragraph">
                  <wp:posOffset>7844789</wp:posOffset>
                </wp:positionV>
                <wp:extent cx="6616700" cy="0"/>
                <wp:effectExtent l="0" t="0" r="0" b="0"/>
                <wp:wrapNone/>
                <wp:docPr id="1313434642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5891C">
                              <a:alpha val="57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0E9ED" id="Gerader Verbinder 15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7pt,617.7pt" to="517.3pt,6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" strokecolor="#75891c" strokeweight=".5pt">
                <v:stroke opacity="37265f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23665561" wp14:editId="13FA0BD6">
                <wp:simplePos x="0" y="0"/>
                <wp:positionH relativeFrom="page">
                  <wp:posOffset>591185</wp:posOffset>
                </wp:positionH>
                <wp:positionV relativeFrom="paragraph">
                  <wp:posOffset>6581139</wp:posOffset>
                </wp:positionV>
                <wp:extent cx="6616700" cy="0"/>
                <wp:effectExtent l="0" t="0" r="0" b="0"/>
                <wp:wrapNone/>
                <wp:docPr id="2080084015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5891C">
                              <a:alpha val="57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DE08D" id="Gerader Verbinder 1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6.55pt,518.2pt" to="567.5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" strokecolor="#75891c" strokeweight=".5pt">
                <v:stroke opacity="37265f"/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E6255C" wp14:editId="7006151A">
                <wp:simplePos x="0" y="0"/>
                <wp:positionH relativeFrom="column">
                  <wp:posOffset>-129540</wp:posOffset>
                </wp:positionH>
                <wp:positionV relativeFrom="paragraph">
                  <wp:posOffset>5436870</wp:posOffset>
                </wp:positionV>
                <wp:extent cx="3258185" cy="1148715"/>
                <wp:effectExtent l="0" t="0" r="0" b="0"/>
                <wp:wrapNone/>
                <wp:docPr id="1048907530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BBC4" w14:textId="77777777" w:rsidR="00175E78" w:rsidRPr="00644246" w:rsidRDefault="00175E78" w:rsidP="00175E78">
                            <w:pPr>
                              <w:spacing w:after="80" w:line="600" w:lineRule="exact"/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5C2A28A4" w14:textId="77777777" w:rsidR="00175E78" w:rsidRPr="009D5B6C" w:rsidRDefault="009D5B6C" w:rsidP="009D5B6C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28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. April 2024 </w:t>
                            </w:r>
                            <w:r w:rsidRPr="009D5B6C">
                              <w:rPr>
                                <w:rFonts w:ascii="Nirmala UI" w:hAnsi="Nirmala UI" w:cs="Nirmala UI" w:hint="cs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৷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 xml:space="preserve"> – 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00:00 Uhr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6255C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-10.2pt;margin-top:428.1pt;width:256.55pt;height:9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" filled="f" stroked="f">
                <v:textbox>
                  <w:txbxContent>
                    <w:p w14:paraId="3542BBC4" w14:textId="77777777" w:rsidR="00175E78" w:rsidRPr="00644246" w:rsidRDefault="00175E78" w:rsidP="00175E78">
                      <w:pPr>
                        <w:spacing w:after="80" w:line="600" w:lineRule="exact"/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5C2A28A4" w14:textId="77777777" w:rsidR="00175E78" w:rsidRPr="009D5B6C" w:rsidRDefault="009D5B6C" w:rsidP="009D5B6C">
                      <w:pPr>
                        <w:spacing w:line="340" w:lineRule="exact"/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>28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. April 2024 </w:t>
                      </w:r>
                      <w:r w:rsidRPr="009D5B6C">
                        <w:rPr>
                          <w:rFonts w:ascii="Nirmala UI" w:hAnsi="Nirmala UI" w:cs="Nirmala UI" w:hint="cs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৷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  <w:t xml:space="preserve"> – 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00:00 Uhr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33F9F6" wp14:editId="13BB016D">
                <wp:simplePos x="0" y="0"/>
                <wp:positionH relativeFrom="column">
                  <wp:posOffset>3171825</wp:posOffset>
                </wp:positionH>
                <wp:positionV relativeFrom="paragraph">
                  <wp:posOffset>5437505</wp:posOffset>
                </wp:positionV>
                <wp:extent cx="3258185" cy="1148715"/>
                <wp:effectExtent l="0" t="0" r="0" b="0"/>
                <wp:wrapNone/>
                <wp:docPr id="207662388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66BA2" w14:textId="77777777" w:rsidR="00175E78" w:rsidRPr="00644246" w:rsidRDefault="00175E78" w:rsidP="00175E78">
                            <w:pPr>
                              <w:spacing w:after="80" w:line="600" w:lineRule="exact"/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31BC1D70" w14:textId="77777777" w:rsidR="00175E78" w:rsidRPr="009D5B6C" w:rsidRDefault="009D5B6C" w:rsidP="009D5B6C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28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. April 2024 </w:t>
                            </w:r>
                            <w:r w:rsidRPr="009D5B6C">
                              <w:rPr>
                                <w:rFonts w:ascii="Nirmala UI" w:hAnsi="Nirmala UI" w:cs="Nirmala UI" w:hint="cs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৷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 xml:space="preserve"> – 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00:00 Uhr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3F9F6" id="Textfeld 12" o:spid="_x0000_s1027" type="#_x0000_t202" style="position:absolute;margin-left:249.75pt;margin-top:428.15pt;width:256.55pt;height:9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" filled="f" stroked="f">
                <v:textbox>
                  <w:txbxContent>
                    <w:p w14:paraId="5BE66BA2" w14:textId="77777777" w:rsidR="00175E78" w:rsidRPr="00644246" w:rsidRDefault="00175E78" w:rsidP="00175E78">
                      <w:pPr>
                        <w:spacing w:after="80" w:line="600" w:lineRule="exact"/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31BC1D70" w14:textId="77777777" w:rsidR="00175E78" w:rsidRPr="009D5B6C" w:rsidRDefault="009D5B6C" w:rsidP="009D5B6C">
                      <w:pPr>
                        <w:spacing w:line="340" w:lineRule="exact"/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>28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. April 2024 </w:t>
                      </w:r>
                      <w:r w:rsidRPr="009D5B6C">
                        <w:rPr>
                          <w:rFonts w:ascii="Nirmala UI" w:hAnsi="Nirmala UI" w:cs="Nirmala UI" w:hint="cs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৷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  <w:t xml:space="preserve"> – 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00:00 Uhr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092D68" wp14:editId="3F200CDF">
                <wp:simplePos x="0" y="0"/>
                <wp:positionH relativeFrom="column">
                  <wp:posOffset>-129540</wp:posOffset>
                </wp:positionH>
                <wp:positionV relativeFrom="paragraph">
                  <wp:posOffset>6701155</wp:posOffset>
                </wp:positionV>
                <wp:extent cx="3258185" cy="1148715"/>
                <wp:effectExtent l="0" t="0" r="0" b="0"/>
                <wp:wrapNone/>
                <wp:docPr id="981184004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73270" w14:textId="77777777" w:rsidR="00175E78" w:rsidRPr="00644246" w:rsidRDefault="00175E78" w:rsidP="00175E78">
                            <w:pPr>
                              <w:spacing w:after="80" w:line="600" w:lineRule="exact"/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56D6E28E" w14:textId="77777777" w:rsidR="00175E78" w:rsidRPr="009D5B6C" w:rsidRDefault="009D5B6C" w:rsidP="009D5B6C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28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. April 2024 </w:t>
                            </w:r>
                            <w:r w:rsidRPr="009D5B6C">
                              <w:rPr>
                                <w:rFonts w:ascii="Nirmala UI" w:hAnsi="Nirmala UI" w:cs="Nirmala UI" w:hint="cs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৷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 xml:space="preserve"> – 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00:00 Uhr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92D68" id="Textfeld 11" o:spid="_x0000_s1028" type="#_x0000_t202" style="position:absolute;margin-left:-10.2pt;margin-top:527.65pt;width:256.55pt;height:9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" filled="f" stroked="f">
                <v:textbox>
                  <w:txbxContent>
                    <w:p w14:paraId="6B773270" w14:textId="77777777" w:rsidR="00175E78" w:rsidRPr="00644246" w:rsidRDefault="00175E78" w:rsidP="00175E78">
                      <w:pPr>
                        <w:spacing w:after="80" w:line="600" w:lineRule="exact"/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56D6E28E" w14:textId="77777777" w:rsidR="00175E78" w:rsidRPr="009D5B6C" w:rsidRDefault="009D5B6C" w:rsidP="009D5B6C">
                      <w:pPr>
                        <w:spacing w:line="340" w:lineRule="exact"/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>28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. April 2024 </w:t>
                      </w:r>
                      <w:r w:rsidRPr="009D5B6C">
                        <w:rPr>
                          <w:rFonts w:ascii="Nirmala UI" w:hAnsi="Nirmala UI" w:cs="Nirmala UI" w:hint="cs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৷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  <w:t xml:space="preserve"> – 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00:00 Uhr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1FBCDB" wp14:editId="2155AD7F">
                <wp:simplePos x="0" y="0"/>
                <wp:positionH relativeFrom="column">
                  <wp:posOffset>3171825</wp:posOffset>
                </wp:positionH>
                <wp:positionV relativeFrom="paragraph">
                  <wp:posOffset>6704330</wp:posOffset>
                </wp:positionV>
                <wp:extent cx="3258185" cy="1148715"/>
                <wp:effectExtent l="0" t="0" r="0" b="0"/>
                <wp:wrapNone/>
                <wp:docPr id="467458534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4998" w14:textId="77777777" w:rsidR="00175E78" w:rsidRPr="00644246" w:rsidRDefault="00175E78" w:rsidP="00175E78">
                            <w:pPr>
                              <w:spacing w:after="80" w:line="600" w:lineRule="exact"/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775837BD" w14:textId="77777777" w:rsidR="00175E78" w:rsidRPr="009D5B6C" w:rsidRDefault="009D5B6C" w:rsidP="009D5B6C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28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. April 2024 </w:t>
                            </w:r>
                            <w:r w:rsidRPr="009D5B6C">
                              <w:rPr>
                                <w:rFonts w:ascii="Nirmala UI" w:hAnsi="Nirmala UI" w:cs="Nirmala UI" w:hint="cs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৷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 xml:space="preserve"> – 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00:00 Uhr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BCDB" id="Textfeld 10" o:spid="_x0000_s1029" type="#_x0000_t202" style="position:absolute;margin-left:249.75pt;margin-top:527.9pt;width:256.55pt;height:90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" filled="f" stroked="f">
                <v:textbox>
                  <w:txbxContent>
                    <w:p w14:paraId="7A144998" w14:textId="77777777" w:rsidR="00175E78" w:rsidRPr="00644246" w:rsidRDefault="00175E78" w:rsidP="00175E78">
                      <w:pPr>
                        <w:spacing w:after="80" w:line="600" w:lineRule="exact"/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775837BD" w14:textId="77777777" w:rsidR="00175E78" w:rsidRPr="009D5B6C" w:rsidRDefault="009D5B6C" w:rsidP="009D5B6C">
                      <w:pPr>
                        <w:spacing w:line="340" w:lineRule="exact"/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>28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. April 2024 </w:t>
                      </w:r>
                      <w:r w:rsidRPr="009D5B6C">
                        <w:rPr>
                          <w:rFonts w:ascii="Nirmala UI" w:hAnsi="Nirmala UI" w:cs="Nirmala UI" w:hint="cs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৷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  <w:t xml:space="preserve"> – 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00:00 Uhr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9D01BD" wp14:editId="63DA78C6">
                <wp:simplePos x="0" y="0"/>
                <wp:positionH relativeFrom="column">
                  <wp:posOffset>3171825</wp:posOffset>
                </wp:positionH>
                <wp:positionV relativeFrom="paragraph">
                  <wp:posOffset>4142105</wp:posOffset>
                </wp:positionV>
                <wp:extent cx="3258185" cy="1148715"/>
                <wp:effectExtent l="0" t="0" r="0" b="0"/>
                <wp:wrapNone/>
                <wp:docPr id="1011330341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FFCA" w14:textId="77777777" w:rsidR="00FB7B5F" w:rsidRPr="00644246" w:rsidRDefault="00FB7B5F" w:rsidP="00FB7B5F">
                            <w:pPr>
                              <w:spacing w:after="80" w:line="600" w:lineRule="exact"/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13A1EB83" w14:textId="77777777" w:rsidR="009D5B6C" w:rsidRPr="009D5B6C" w:rsidRDefault="009D5B6C" w:rsidP="009D5B6C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28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. April 2024 </w:t>
                            </w:r>
                            <w:r w:rsidRPr="009D5B6C">
                              <w:rPr>
                                <w:rFonts w:ascii="Nirmala UI" w:hAnsi="Nirmala UI" w:cs="Nirmala UI" w:hint="cs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৷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 xml:space="preserve"> – 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00:00 Uhr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  <w:p w14:paraId="45D4AF45" w14:textId="77777777" w:rsidR="00FB7B5F" w:rsidRPr="00E23DD8" w:rsidRDefault="00FB7B5F" w:rsidP="009D5B6C">
                            <w:pPr>
                              <w:spacing w:line="340" w:lineRule="exact"/>
                              <w:rPr>
                                <w:rFonts w:ascii="Roboto" w:hAnsi="Roboto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01BD" id="Textfeld 9" o:spid="_x0000_s1030" type="#_x0000_t202" style="position:absolute;margin-left:249.75pt;margin-top:326.15pt;width:256.55pt;height:9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" filled="f" stroked="f">
                <v:textbox>
                  <w:txbxContent>
                    <w:p w14:paraId="7740FFCA" w14:textId="77777777" w:rsidR="00FB7B5F" w:rsidRPr="00644246" w:rsidRDefault="00FB7B5F" w:rsidP="00FB7B5F">
                      <w:pPr>
                        <w:spacing w:after="80" w:line="600" w:lineRule="exact"/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13A1EB83" w14:textId="77777777" w:rsidR="009D5B6C" w:rsidRPr="009D5B6C" w:rsidRDefault="009D5B6C" w:rsidP="009D5B6C">
                      <w:pPr>
                        <w:spacing w:line="340" w:lineRule="exact"/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>28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. April 2024 </w:t>
                      </w:r>
                      <w:r w:rsidRPr="009D5B6C">
                        <w:rPr>
                          <w:rFonts w:ascii="Nirmala UI" w:hAnsi="Nirmala UI" w:cs="Nirmala UI" w:hint="cs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৷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  <w:t xml:space="preserve"> – 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00:00 Uhr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  <w:p w14:paraId="45D4AF45" w14:textId="77777777" w:rsidR="00FB7B5F" w:rsidRPr="00E23DD8" w:rsidRDefault="00FB7B5F" w:rsidP="009D5B6C">
                      <w:pPr>
                        <w:spacing w:line="340" w:lineRule="exact"/>
                        <w:rPr>
                          <w:rFonts w:ascii="Roboto" w:hAnsi="Roboto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D5883E1" wp14:editId="076BBF9C">
                <wp:simplePos x="0" y="0"/>
                <wp:positionH relativeFrom="column">
                  <wp:posOffset>-46990</wp:posOffset>
                </wp:positionH>
                <wp:positionV relativeFrom="paragraph">
                  <wp:posOffset>5285739</wp:posOffset>
                </wp:positionV>
                <wp:extent cx="6616700" cy="0"/>
                <wp:effectExtent l="0" t="0" r="0" b="0"/>
                <wp:wrapNone/>
                <wp:docPr id="109002432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5891C">
                              <a:alpha val="57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CB01D" id="Gerader Verbinder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7pt,416.2pt" to="517.3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" strokecolor="#75891c" strokeweight=".5pt">
                <v:stroke opacity="37265f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C82EDF" wp14:editId="75B5697F">
                <wp:simplePos x="0" y="0"/>
                <wp:positionH relativeFrom="column">
                  <wp:posOffset>-129540</wp:posOffset>
                </wp:positionH>
                <wp:positionV relativeFrom="paragraph">
                  <wp:posOffset>4139565</wp:posOffset>
                </wp:positionV>
                <wp:extent cx="3258185" cy="1148715"/>
                <wp:effectExtent l="0" t="0" r="0" b="0"/>
                <wp:wrapNone/>
                <wp:docPr id="544390075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B0238" w14:textId="77777777" w:rsidR="00FB7B5F" w:rsidRPr="00644246" w:rsidRDefault="00FB7B5F" w:rsidP="00FB7B5F">
                            <w:pPr>
                              <w:spacing w:after="80" w:line="600" w:lineRule="exact"/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42F0FAF5" w14:textId="77777777" w:rsidR="009D5B6C" w:rsidRPr="009D5B6C" w:rsidRDefault="009D5B6C" w:rsidP="009D5B6C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28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. April 2024 </w:t>
                            </w:r>
                            <w:r w:rsidRPr="009D5B6C">
                              <w:rPr>
                                <w:rFonts w:ascii="Nirmala UI" w:hAnsi="Nirmala UI" w:cs="Nirmala UI" w:hint="cs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৷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 xml:space="preserve"> – 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00:00 Uhr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  <w:p w14:paraId="31D84FF6" w14:textId="77777777" w:rsidR="00FB7B5F" w:rsidRPr="00E23DD8" w:rsidRDefault="00FB7B5F" w:rsidP="009D5B6C">
                            <w:pPr>
                              <w:spacing w:line="340" w:lineRule="exact"/>
                              <w:rPr>
                                <w:rFonts w:ascii="Roboto" w:hAnsi="Roboto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2EDF" id="Textfeld 7" o:spid="_x0000_s1031" type="#_x0000_t202" style="position:absolute;margin-left:-10.2pt;margin-top:325.95pt;width:256.55pt;height:9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" filled="f" stroked="f">
                <v:textbox>
                  <w:txbxContent>
                    <w:p w14:paraId="4EDB0238" w14:textId="77777777" w:rsidR="00FB7B5F" w:rsidRPr="00644246" w:rsidRDefault="00FB7B5F" w:rsidP="00FB7B5F">
                      <w:pPr>
                        <w:spacing w:after="80" w:line="600" w:lineRule="exact"/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42F0FAF5" w14:textId="77777777" w:rsidR="009D5B6C" w:rsidRPr="009D5B6C" w:rsidRDefault="009D5B6C" w:rsidP="009D5B6C">
                      <w:pPr>
                        <w:spacing w:line="340" w:lineRule="exact"/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>28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. April 2024 </w:t>
                      </w:r>
                      <w:r w:rsidRPr="009D5B6C">
                        <w:rPr>
                          <w:rFonts w:ascii="Nirmala UI" w:hAnsi="Nirmala UI" w:cs="Nirmala UI" w:hint="cs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৷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  <w:t xml:space="preserve"> – 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00:00 Uhr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  <w:p w14:paraId="31D84FF6" w14:textId="77777777" w:rsidR="00FB7B5F" w:rsidRPr="00E23DD8" w:rsidRDefault="00FB7B5F" w:rsidP="009D5B6C">
                      <w:pPr>
                        <w:spacing w:line="340" w:lineRule="exact"/>
                        <w:rPr>
                          <w:rFonts w:ascii="Roboto" w:hAnsi="Roboto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35BAFC93" wp14:editId="72821F29">
                <wp:simplePos x="0" y="0"/>
                <wp:positionH relativeFrom="column">
                  <wp:posOffset>-47625</wp:posOffset>
                </wp:positionH>
                <wp:positionV relativeFrom="paragraph">
                  <wp:posOffset>4019549</wp:posOffset>
                </wp:positionV>
                <wp:extent cx="6616700" cy="0"/>
                <wp:effectExtent l="0" t="0" r="0" b="0"/>
                <wp:wrapNone/>
                <wp:docPr id="946412931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5891C">
                              <a:alpha val="57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D739C" id="Gerader Verbinder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75pt,316.5pt" to="517.2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" strokecolor="#75891c" strokeweight=".5pt">
                <v:stroke opacity="37265f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786BE4" wp14:editId="74EBCCAA">
                <wp:simplePos x="0" y="0"/>
                <wp:positionH relativeFrom="column">
                  <wp:posOffset>3171825</wp:posOffset>
                </wp:positionH>
                <wp:positionV relativeFrom="paragraph">
                  <wp:posOffset>2875915</wp:posOffset>
                </wp:positionV>
                <wp:extent cx="3258185" cy="1148715"/>
                <wp:effectExtent l="0" t="0" r="0" b="0"/>
                <wp:wrapNone/>
                <wp:docPr id="100554282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B6406" w14:textId="77777777" w:rsidR="00FB7B5F" w:rsidRPr="00644246" w:rsidRDefault="00FB7B5F" w:rsidP="00FB7B5F">
                            <w:pPr>
                              <w:spacing w:after="80" w:line="600" w:lineRule="exact"/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3588F6B9" w14:textId="77777777" w:rsidR="00FB7B5F" w:rsidRPr="009D5B6C" w:rsidRDefault="009D5B6C" w:rsidP="009D5B6C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28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. April 2024 </w:t>
                            </w:r>
                            <w:r w:rsidRPr="009D5B6C">
                              <w:rPr>
                                <w:rFonts w:ascii="Nirmala UI" w:hAnsi="Nirmala UI" w:cs="Nirmala UI" w:hint="cs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৷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 xml:space="preserve"> – 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00:00 Uhr</w:t>
                            </w:r>
                            <w:r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6BE4" id="Textfeld 5" o:spid="_x0000_s1032" type="#_x0000_t202" style="position:absolute;margin-left:249.75pt;margin-top:226.45pt;width:256.55pt;height:9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" filled="f" stroked="f">
                <v:textbox>
                  <w:txbxContent>
                    <w:p w14:paraId="238B6406" w14:textId="77777777" w:rsidR="00FB7B5F" w:rsidRPr="00644246" w:rsidRDefault="00FB7B5F" w:rsidP="00FB7B5F">
                      <w:pPr>
                        <w:spacing w:after="80" w:line="600" w:lineRule="exact"/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3588F6B9" w14:textId="77777777" w:rsidR="00FB7B5F" w:rsidRPr="009D5B6C" w:rsidRDefault="009D5B6C" w:rsidP="009D5B6C">
                      <w:pPr>
                        <w:spacing w:line="340" w:lineRule="exact"/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>28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. April 2024 </w:t>
                      </w:r>
                      <w:r w:rsidRPr="009D5B6C">
                        <w:rPr>
                          <w:rFonts w:ascii="Nirmala UI" w:hAnsi="Nirmala UI" w:cs="Nirmala UI" w:hint="cs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৷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  <w:t xml:space="preserve"> – 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00:00 Uhr</w:t>
                      </w:r>
                      <w:r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CFF785" wp14:editId="77B25CFD">
                <wp:simplePos x="0" y="0"/>
                <wp:positionH relativeFrom="column">
                  <wp:posOffset>-131445</wp:posOffset>
                </wp:positionH>
                <wp:positionV relativeFrom="paragraph">
                  <wp:posOffset>2873375</wp:posOffset>
                </wp:positionV>
                <wp:extent cx="3258185" cy="1148715"/>
                <wp:effectExtent l="0" t="0" r="0" b="0"/>
                <wp:wrapNone/>
                <wp:docPr id="1379573939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C3A8D" w14:textId="77777777" w:rsidR="00644246" w:rsidRPr="00644246" w:rsidRDefault="00644246" w:rsidP="00FB7B5F">
                            <w:pPr>
                              <w:spacing w:after="80" w:line="600" w:lineRule="exact"/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2C0F086B" w14:textId="77777777" w:rsidR="00F83106" w:rsidRPr="009D5B6C" w:rsidRDefault="009D5B6C" w:rsidP="00644246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28</w:t>
                            </w:r>
                            <w:r w:rsidR="00644246"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  <w:r w:rsidR="007D7851"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644246"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April 2024</w:t>
                            </w:r>
                            <w:r w:rsidR="00F83106"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644246" w:rsidRPr="009D5B6C">
                              <w:rPr>
                                <w:rFonts w:ascii="Nirmala UI" w:hAnsi="Nirmala UI" w:cs="Nirmala UI" w:hint="cs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৷</w:t>
                            </w:r>
                            <w:r w:rsidR="00644246"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</w:t>
                            </w:r>
                            <w:r w:rsidR="00D43EE8"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 xml:space="preserve"> – </w:t>
                            </w:r>
                            <w:r w:rsidR="00644246"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>00:00 Uhr</w:t>
                            </w:r>
                            <w:r w:rsidR="00644246" w:rsidRPr="009D5B6C">
                              <w:rPr>
                                <w:rFonts w:ascii="Arial" w:hAnsi="Arial" w:cs="Arial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FF785" id="Textfeld 4" o:spid="_x0000_s1033" type="#_x0000_t202" style="position:absolute;margin-left:-10.35pt;margin-top:226.25pt;width:256.55pt;height:9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" filled="f" stroked="f">
                <v:textbox>
                  <w:txbxContent>
                    <w:p w14:paraId="2D6C3A8D" w14:textId="77777777" w:rsidR="00644246" w:rsidRPr="00644246" w:rsidRDefault="00644246" w:rsidP="00FB7B5F">
                      <w:pPr>
                        <w:spacing w:after="80" w:line="600" w:lineRule="exact"/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2C0F086B" w14:textId="77777777" w:rsidR="00F83106" w:rsidRPr="009D5B6C" w:rsidRDefault="009D5B6C" w:rsidP="00644246">
                      <w:pPr>
                        <w:spacing w:line="340" w:lineRule="exact"/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>28</w:t>
                      </w:r>
                      <w:r w:rsidR="00644246"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>.</w:t>
                      </w:r>
                      <w:r w:rsidR="007D7851"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644246"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>April 2024</w:t>
                      </w:r>
                      <w:r w:rsidR="00F83106"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644246" w:rsidRPr="009D5B6C">
                        <w:rPr>
                          <w:rFonts w:ascii="Nirmala UI" w:hAnsi="Nirmala UI" w:cs="Nirmala UI" w:hint="cs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৷</w:t>
                      </w:r>
                      <w:r w:rsidR="00644246"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</w:t>
                      </w:r>
                      <w:r w:rsidR="00D43EE8"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lang w:val="en-US" w:bidi="bn-IN"/>
                        </w:rPr>
                        <w:t xml:space="preserve"> – </w:t>
                      </w:r>
                      <w:r w:rsidR="00644246"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>00:00 Uhr</w:t>
                      </w:r>
                      <w:r w:rsidR="00644246" w:rsidRPr="009D5B6C">
                        <w:rPr>
                          <w:rFonts w:ascii="Arial" w:hAnsi="Arial" w:cs="Arial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57A686" wp14:editId="1B03EC14">
                <wp:simplePos x="0" y="0"/>
                <wp:positionH relativeFrom="column">
                  <wp:posOffset>-912495</wp:posOffset>
                </wp:positionH>
                <wp:positionV relativeFrom="page">
                  <wp:posOffset>4156075</wp:posOffset>
                </wp:positionV>
                <wp:extent cx="7699375" cy="4956810"/>
                <wp:effectExtent l="0" t="0" r="0" b="0"/>
                <wp:wrapNone/>
                <wp:docPr id="623656174" name="Rechteck: abgerundete Eck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9375" cy="4956810"/>
                        </a:xfrm>
                        <a:prstGeom prst="roundRect">
                          <a:avLst>
                            <a:gd name="adj" fmla="val 1240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32360" id="Rechteck: abgerundete Ecken 3" o:spid="_x0000_s1026" style="position:absolute;margin-left:-71.85pt;margin-top:327.25pt;width:606.25pt;height:390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8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" fillcolor="window" stroked="f" strokeweight="2pt"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99C2A2A" wp14:editId="071EBDE3">
                <wp:simplePos x="0" y="0"/>
                <wp:positionH relativeFrom="column">
                  <wp:posOffset>-131445</wp:posOffset>
                </wp:positionH>
                <wp:positionV relativeFrom="page">
                  <wp:posOffset>1911350</wp:posOffset>
                </wp:positionV>
                <wp:extent cx="6699250" cy="2044065"/>
                <wp:effectExtent l="0" t="0" r="0" b="0"/>
                <wp:wrapSquare wrapText="bothSides"/>
                <wp:docPr id="15367944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2044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F937" w14:textId="77777777" w:rsidR="00081FC8" w:rsidRPr="00A804E3" w:rsidRDefault="00E634C2" w:rsidP="000B475B">
                            <w:pPr>
                              <w:spacing w:line="1400" w:lineRule="exact"/>
                              <w:rPr>
                                <w:rFonts w:ascii="Times New Roman" w:hAnsi="Times New Roman"/>
                                <w:color w:val="FFFFFF"/>
                                <w:sz w:val="118"/>
                                <w:szCs w:val="118"/>
                              </w:rPr>
                            </w:pPr>
                            <w:r w:rsidRPr="00A804E3">
                              <w:rPr>
                                <w:rFonts w:ascii="Times New Roman" w:hAnsi="Times New Roman"/>
                                <w:color w:val="FFFFFF"/>
                                <w:sz w:val="118"/>
                                <w:szCs w:val="118"/>
                              </w:rPr>
                              <w:t>Veranstaltungs-</w:t>
                            </w:r>
                            <w:r w:rsidRPr="00A804E3">
                              <w:rPr>
                                <w:rFonts w:ascii="Times New Roman" w:hAnsi="Times New Roman"/>
                                <w:color w:val="FFFFFF"/>
                                <w:sz w:val="118"/>
                                <w:szCs w:val="118"/>
                              </w:rPr>
                              <w:br/>
                              <w:t>übersicht Ortschaft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2A2A" id="Textfeld 2" o:spid="_x0000_s1034" type="#_x0000_t202" style="position:absolute;margin-left:-10.35pt;margin-top:150.5pt;width:527.5pt;height:160.9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" filled="f" stroked="f">
                <v:textbox>
                  <w:txbxContent>
                    <w:p w14:paraId="642CF937" w14:textId="77777777" w:rsidR="00081FC8" w:rsidRPr="00A804E3" w:rsidRDefault="00E634C2" w:rsidP="000B475B">
                      <w:pPr>
                        <w:spacing w:line="1400" w:lineRule="exact"/>
                        <w:rPr>
                          <w:rFonts w:ascii="Times New Roman" w:hAnsi="Times New Roman"/>
                          <w:color w:val="FFFFFF"/>
                          <w:sz w:val="118"/>
                          <w:szCs w:val="118"/>
                        </w:rPr>
                      </w:pPr>
                      <w:r w:rsidRPr="00A804E3">
                        <w:rPr>
                          <w:rFonts w:ascii="Times New Roman" w:hAnsi="Times New Roman"/>
                          <w:color w:val="FFFFFF"/>
                          <w:sz w:val="118"/>
                          <w:szCs w:val="118"/>
                        </w:rPr>
                        <w:t>Veranstaltungs-</w:t>
                      </w:r>
                      <w:r w:rsidRPr="00A804E3">
                        <w:rPr>
                          <w:rFonts w:ascii="Times New Roman" w:hAnsi="Times New Roman"/>
                          <w:color w:val="FFFFFF"/>
                          <w:sz w:val="118"/>
                          <w:szCs w:val="118"/>
                        </w:rPr>
                        <w:br/>
                        <w:t>übersicht Ortschaft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70A4BAC" wp14:editId="547F004C">
                <wp:simplePos x="0" y="0"/>
                <wp:positionH relativeFrom="column">
                  <wp:posOffset>5167630</wp:posOffset>
                </wp:positionH>
                <wp:positionV relativeFrom="page">
                  <wp:posOffset>9829800</wp:posOffset>
                </wp:positionV>
                <wp:extent cx="1409700" cy="666750"/>
                <wp:effectExtent l="0" t="0" r="0" b="0"/>
                <wp:wrapSquare wrapText="bothSides"/>
                <wp:docPr id="179559749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B3FE2" w14:textId="77777777" w:rsidR="00CD1483" w:rsidRPr="00A804E3" w:rsidRDefault="00CD1483" w:rsidP="00CD1483">
                            <w:pPr>
                              <w:spacing w:line="920" w:lineRule="exact"/>
                              <w:rPr>
                                <w:rFonts w:ascii="Times New Roman" w:hAnsi="Times New Roman"/>
                                <w:i/>
                                <w:iCs/>
                                <w:color w:val="002F3D"/>
                                <w:sz w:val="26"/>
                                <w:szCs w:val="26"/>
                              </w:rPr>
                            </w:pPr>
                            <w:r w:rsidRPr="00A804E3">
                              <w:rPr>
                                <w:rFonts w:ascii="Times New Roman" w:hAnsi="Times New Roman"/>
                                <w:i/>
                                <w:iCs/>
                                <w:color w:val="002F3D"/>
                                <w:sz w:val="26"/>
                                <w:szCs w:val="26"/>
                              </w:rPr>
                              <w:t>www.IhreURL.de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4BAC" id="Textfeld 1" o:spid="_x0000_s1035" type="#_x0000_t202" style="position:absolute;margin-left:406.9pt;margin-top:774pt;width:111pt;height:52.5pt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" filled="f" stroked="f">
                <v:textbox>
                  <w:txbxContent>
                    <w:p w14:paraId="35EB3FE2" w14:textId="77777777" w:rsidR="00CD1483" w:rsidRPr="00A804E3" w:rsidRDefault="00CD1483" w:rsidP="00CD1483">
                      <w:pPr>
                        <w:spacing w:line="920" w:lineRule="exact"/>
                        <w:rPr>
                          <w:rFonts w:ascii="Times New Roman" w:hAnsi="Times New Roman"/>
                          <w:i/>
                          <w:iCs/>
                          <w:color w:val="002F3D"/>
                          <w:sz w:val="26"/>
                          <w:szCs w:val="26"/>
                        </w:rPr>
                      </w:pPr>
                      <w:r w:rsidRPr="00A804E3">
                        <w:rPr>
                          <w:rFonts w:ascii="Times New Roman" w:hAnsi="Times New Roman"/>
                          <w:i/>
                          <w:iCs/>
                          <w:color w:val="002F3D"/>
                          <w:sz w:val="26"/>
                          <w:szCs w:val="26"/>
                        </w:rPr>
                        <w:t>www.IhreURL.de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722609" w:rsidRPr="00F43389" w:rsidSect="00CD1483">
      <w:pgSz w:w="11906" w:h="16838"/>
      <w:pgMar w:top="0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8549" w14:textId="77777777" w:rsidR="003B76CE" w:rsidRDefault="003B76CE" w:rsidP="004850E5">
      <w:pPr>
        <w:spacing w:after="0" w:line="240" w:lineRule="auto"/>
      </w:pPr>
      <w:r>
        <w:separator/>
      </w:r>
    </w:p>
  </w:endnote>
  <w:endnote w:type="continuationSeparator" w:id="0">
    <w:p w14:paraId="2752F6F9" w14:textId="77777777" w:rsidR="003B76CE" w:rsidRDefault="003B76CE" w:rsidP="0048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EB16" w14:textId="77777777" w:rsidR="003B76CE" w:rsidRDefault="003B76CE" w:rsidP="004850E5">
      <w:pPr>
        <w:spacing w:after="0" w:line="240" w:lineRule="auto"/>
      </w:pPr>
      <w:r>
        <w:separator/>
      </w:r>
    </w:p>
  </w:footnote>
  <w:footnote w:type="continuationSeparator" w:id="0">
    <w:p w14:paraId="486D1CF3" w14:textId="77777777" w:rsidR="003B76CE" w:rsidRDefault="003B76CE" w:rsidP="0048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 w15:restartNumberingAfterBreak="0">
    <w:nsid w:val="02232698"/>
    <w:multiLevelType w:val="hybridMultilevel"/>
    <w:tmpl w:val="8F7C31F0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F3357B9"/>
    <w:multiLevelType w:val="hybridMultilevel"/>
    <w:tmpl w:val="2D6E1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336"/>
    <w:multiLevelType w:val="hybridMultilevel"/>
    <w:tmpl w:val="242E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638"/>
    <w:multiLevelType w:val="singleLevel"/>
    <w:tmpl w:val="5C942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lang w:val="nl-NL"/>
      </w:rPr>
    </w:lvl>
  </w:abstractNum>
  <w:abstractNum w:abstractNumId="4" w15:restartNumberingAfterBreak="0">
    <w:nsid w:val="166C62B2"/>
    <w:multiLevelType w:val="hybridMultilevel"/>
    <w:tmpl w:val="3E0E1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E70"/>
    <w:multiLevelType w:val="hybridMultilevel"/>
    <w:tmpl w:val="9D6A7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63BFA"/>
    <w:multiLevelType w:val="multilevel"/>
    <w:tmpl w:val="38FA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E5C21"/>
    <w:multiLevelType w:val="multilevel"/>
    <w:tmpl w:val="60F6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23DD"/>
    <w:multiLevelType w:val="hybridMultilevel"/>
    <w:tmpl w:val="42B4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E254C"/>
    <w:multiLevelType w:val="multilevel"/>
    <w:tmpl w:val="07F6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BB163F"/>
    <w:multiLevelType w:val="multilevel"/>
    <w:tmpl w:val="3DCC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7B192C"/>
    <w:multiLevelType w:val="multilevel"/>
    <w:tmpl w:val="CE4A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25B6A"/>
    <w:multiLevelType w:val="hybridMultilevel"/>
    <w:tmpl w:val="684C8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512C0"/>
    <w:multiLevelType w:val="multilevel"/>
    <w:tmpl w:val="01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17B36"/>
    <w:multiLevelType w:val="multilevel"/>
    <w:tmpl w:val="301A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2B3F34"/>
    <w:multiLevelType w:val="multilevel"/>
    <w:tmpl w:val="DF3A4ADA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2650A"/>
    <w:multiLevelType w:val="hybridMultilevel"/>
    <w:tmpl w:val="00588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961253">
    <w:abstractNumId w:val="15"/>
  </w:num>
  <w:num w:numId="2" w16cid:durableId="1817914286">
    <w:abstractNumId w:val="11"/>
  </w:num>
  <w:num w:numId="3" w16cid:durableId="2129202886">
    <w:abstractNumId w:val="2"/>
  </w:num>
  <w:num w:numId="4" w16cid:durableId="20283143">
    <w:abstractNumId w:val="4"/>
  </w:num>
  <w:num w:numId="5" w16cid:durableId="2059042548">
    <w:abstractNumId w:val="13"/>
  </w:num>
  <w:num w:numId="6" w16cid:durableId="1001548257">
    <w:abstractNumId w:val="9"/>
  </w:num>
  <w:num w:numId="7" w16cid:durableId="718090641">
    <w:abstractNumId w:val="14"/>
  </w:num>
  <w:num w:numId="8" w16cid:durableId="1035229540">
    <w:abstractNumId w:val="10"/>
  </w:num>
  <w:num w:numId="9" w16cid:durableId="640423126">
    <w:abstractNumId w:val="7"/>
  </w:num>
  <w:num w:numId="10" w16cid:durableId="2050765437">
    <w:abstractNumId w:val="3"/>
  </w:num>
  <w:num w:numId="11" w16cid:durableId="673144410">
    <w:abstractNumId w:val="5"/>
  </w:num>
  <w:num w:numId="12" w16cid:durableId="2059623585">
    <w:abstractNumId w:val="8"/>
  </w:num>
  <w:num w:numId="13" w16cid:durableId="1212424089">
    <w:abstractNumId w:val="1"/>
  </w:num>
  <w:num w:numId="14" w16cid:durableId="1752501481">
    <w:abstractNumId w:val="16"/>
  </w:num>
  <w:num w:numId="15" w16cid:durableId="1795178216">
    <w:abstractNumId w:val="12"/>
  </w:num>
  <w:num w:numId="16" w16cid:durableId="321012479">
    <w:abstractNumId w:val="6"/>
  </w:num>
  <w:num w:numId="17" w16cid:durableId="190776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E3"/>
    <w:rsid w:val="00006219"/>
    <w:rsid w:val="00006839"/>
    <w:rsid w:val="000762DC"/>
    <w:rsid w:val="00080C99"/>
    <w:rsid w:val="00081FC8"/>
    <w:rsid w:val="00083A68"/>
    <w:rsid w:val="000A01EF"/>
    <w:rsid w:val="000A1D26"/>
    <w:rsid w:val="000A598B"/>
    <w:rsid w:val="000B475B"/>
    <w:rsid w:val="000E24E5"/>
    <w:rsid w:val="000E7635"/>
    <w:rsid w:val="00103A33"/>
    <w:rsid w:val="00121866"/>
    <w:rsid w:val="00132D35"/>
    <w:rsid w:val="001672D9"/>
    <w:rsid w:val="001705B6"/>
    <w:rsid w:val="00175E01"/>
    <w:rsid w:val="00175E78"/>
    <w:rsid w:val="001812E2"/>
    <w:rsid w:val="001814C8"/>
    <w:rsid w:val="001A165B"/>
    <w:rsid w:val="001B0FD7"/>
    <w:rsid w:val="001C5CD1"/>
    <w:rsid w:val="001D42CA"/>
    <w:rsid w:val="001E0769"/>
    <w:rsid w:val="001F10A6"/>
    <w:rsid w:val="00213576"/>
    <w:rsid w:val="002375A4"/>
    <w:rsid w:val="00237876"/>
    <w:rsid w:val="002813E5"/>
    <w:rsid w:val="00286727"/>
    <w:rsid w:val="002965AE"/>
    <w:rsid w:val="002A78E4"/>
    <w:rsid w:val="002B054F"/>
    <w:rsid w:val="002C54F8"/>
    <w:rsid w:val="00300DC5"/>
    <w:rsid w:val="00306A33"/>
    <w:rsid w:val="00316196"/>
    <w:rsid w:val="00320D09"/>
    <w:rsid w:val="003260E1"/>
    <w:rsid w:val="00327A3A"/>
    <w:rsid w:val="003409CE"/>
    <w:rsid w:val="003577A7"/>
    <w:rsid w:val="0036236A"/>
    <w:rsid w:val="00364555"/>
    <w:rsid w:val="00387D6E"/>
    <w:rsid w:val="00390190"/>
    <w:rsid w:val="003A02DA"/>
    <w:rsid w:val="003A362F"/>
    <w:rsid w:val="003A779E"/>
    <w:rsid w:val="003B76CE"/>
    <w:rsid w:val="003C033B"/>
    <w:rsid w:val="003D1FD6"/>
    <w:rsid w:val="003E3016"/>
    <w:rsid w:val="003F4358"/>
    <w:rsid w:val="003F6824"/>
    <w:rsid w:val="004060C7"/>
    <w:rsid w:val="00415DA9"/>
    <w:rsid w:val="00423348"/>
    <w:rsid w:val="004259D7"/>
    <w:rsid w:val="004372D2"/>
    <w:rsid w:val="00441460"/>
    <w:rsid w:val="00444A8F"/>
    <w:rsid w:val="00447125"/>
    <w:rsid w:val="0045453E"/>
    <w:rsid w:val="004724A2"/>
    <w:rsid w:val="0048308F"/>
    <w:rsid w:val="004850E5"/>
    <w:rsid w:val="00490E5B"/>
    <w:rsid w:val="00494F27"/>
    <w:rsid w:val="004A0856"/>
    <w:rsid w:val="004B7AEB"/>
    <w:rsid w:val="004E5486"/>
    <w:rsid w:val="004E5AA9"/>
    <w:rsid w:val="004F4508"/>
    <w:rsid w:val="004F751A"/>
    <w:rsid w:val="004F7A45"/>
    <w:rsid w:val="00501E7D"/>
    <w:rsid w:val="005051A3"/>
    <w:rsid w:val="00505B4B"/>
    <w:rsid w:val="00520E64"/>
    <w:rsid w:val="005266F3"/>
    <w:rsid w:val="00527337"/>
    <w:rsid w:val="00541D52"/>
    <w:rsid w:val="00547CC3"/>
    <w:rsid w:val="00550CF6"/>
    <w:rsid w:val="00554803"/>
    <w:rsid w:val="00556685"/>
    <w:rsid w:val="00573908"/>
    <w:rsid w:val="00577588"/>
    <w:rsid w:val="00577825"/>
    <w:rsid w:val="005967E2"/>
    <w:rsid w:val="005A7C75"/>
    <w:rsid w:val="005B0E8D"/>
    <w:rsid w:val="005C44D4"/>
    <w:rsid w:val="005D508F"/>
    <w:rsid w:val="005D5A4D"/>
    <w:rsid w:val="005E3A60"/>
    <w:rsid w:val="005E6F7A"/>
    <w:rsid w:val="00600846"/>
    <w:rsid w:val="00605525"/>
    <w:rsid w:val="00605549"/>
    <w:rsid w:val="00616488"/>
    <w:rsid w:val="0061779A"/>
    <w:rsid w:val="006233FF"/>
    <w:rsid w:val="00644246"/>
    <w:rsid w:val="006469F7"/>
    <w:rsid w:val="00681E85"/>
    <w:rsid w:val="00695F8A"/>
    <w:rsid w:val="006A7FFE"/>
    <w:rsid w:val="006C6B39"/>
    <w:rsid w:val="006D7C9E"/>
    <w:rsid w:val="006E70FA"/>
    <w:rsid w:val="00705326"/>
    <w:rsid w:val="00722609"/>
    <w:rsid w:val="007342E3"/>
    <w:rsid w:val="00736A31"/>
    <w:rsid w:val="00771281"/>
    <w:rsid w:val="00784529"/>
    <w:rsid w:val="0078733A"/>
    <w:rsid w:val="00791657"/>
    <w:rsid w:val="007A1D3D"/>
    <w:rsid w:val="007B5C27"/>
    <w:rsid w:val="007C1954"/>
    <w:rsid w:val="007C4935"/>
    <w:rsid w:val="007C6AFD"/>
    <w:rsid w:val="007C7FFB"/>
    <w:rsid w:val="007D15B6"/>
    <w:rsid w:val="007D6F4E"/>
    <w:rsid w:val="007D7851"/>
    <w:rsid w:val="007E2618"/>
    <w:rsid w:val="00803B94"/>
    <w:rsid w:val="0081392D"/>
    <w:rsid w:val="00820FE3"/>
    <w:rsid w:val="00824D12"/>
    <w:rsid w:val="00835229"/>
    <w:rsid w:val="0088205C"/>
    <w:rsid w:val="00891697"/>
    <w:rsid w:val="008931C5"/>
    <w:rsid w:val="008A47CE"/>
    <w:rsid w:val="008B2B76"/>
    <w:rsid w:val="008B6757"/>
    <w:rsid w:val="008D135D"/>
    <w:rsid w:val="008D69C2"/>
    <w:rsid w:val="008E12CC"/>
    <w:rsid w:val="008E58B4"/>
    <w:rsid w:val="008E620E"/>
    <w:rsid w:val="008F3627"/>
    <w:rsid w:val="00900ADB"/>
    <w:rsid w:val="009067BD"/>
    <w:rsid w:val="00917A3B"/>
    <w:rsid w:val="0092298C"/>
    <w:rsid w:val="00947190"/>
    <w:rsid w:val="009521C9"/>
    <w:rsid w:val="00960926"/>
    <w:rsid w:val="00966331"/>
    <w:rsid w:val="009771F9"/>
    <w:rsid w:val="00977D55"/>
    <w:rsid w:val="009850D4"/>
    <w:rsid w:val="009A28A2"/>
    <w:rsid w:val="009C756B"/>
    <w:rsid w:val="009D4A06"/>
    <w:rsid w:val="009D5B6C"/>
    <w:rsid w:val="009E2334"/>
    <w:rsid w:val="00A2092F"/>
    <w:rsid w:val="00A209AD"/>
    <w:rsid w:val="00A23652"/>
    <w:rsid w:val="00A303EB"/>
    <w:rsid w:val="00A4483B"/>
    <w:rsid w:val="00A7018B"/>
    <w:rsid w:val="00A7088A"/>
    <w:rsid w:val="00A71FBA"/>
    <w:rsid w:val="00A804E3"/>
    <w:rsid w:val="00A8354E"/>
    <w:rsid w:val="00AA2A79"/>
    <w:rsid w:val="00AA6FFF"/>
    <w:rsid w:val="00AB267F"/>
    <w:rsid w:val="00AB4E7F"/>
    <w:rsid w:val="00AC18F9"/>
    <w:rsid w:val="00AC3BEB"/>
    <w:rsid w:val="00AF4C22"/>
    <w:rsid w:val="00AF506A"/>
    <w:rsid w:val="00B01310"/>
    <w:rsid w:val="00B05B74"/>
    <w:rsid w:val="00B07ED8"/>
    <w:rsid w:val="00B12607"/>
    <w:rsid w:val="00B13510"/>
    <w:rsid w:val="00B207BB"/>
    <w:rsid w:val="00B4200B"/>
    <w:rsid w:val="00B44AA6"/>
    <w:rsid w:val="00B60D46"/>
    <w:rsid w:val="00B702A6"/>
    <w:rsid w:val="00B713F4"/>
    <w:rsid w:val="00B75767"/>
    <w:rsid w:val="00B75E58"/>
    <w:rsid w:val="00BA6550"/>
    <w:rsid w:val="00BC4604"/>
    <w:rsid w:val="00BD0EA6"/>
    <w:rsid w:val="00BD7520"/>
    <w:rsid w:val="00C06F68"/>
    <w:rsid w:val="00C36C65"/>
    <w:rsid w:val="00C5566D"/>
    <w:rsid w:val="00C6256F"/>
    <w:rsid w:val="00C63D4A"/>
    <w:rsid w:val="00C707A3"/>
    <w:rsid w:val="00C73BAF"/>
    <w:rsid w:val="00C80EC7"/>
    <w:rsid w:val="00C86C37"/>
    <w:rsid w:val="00CA23EF"/>
    <w:rsid w:val="00CB7F14"/>
    <w:rsid w:val="00CC4330"/>
    <w:rsid w:val="00CC6520"/>
    <w:rsid w:val="00CD1483"/>
    <w:rsid w:val="00CE304F"/>
    <w:rsid w:val="00CF668B"/>
    <w:rsid w:val="00D43EE8"/>
    <w:rsid w:val="00D63998"/>
    <w:rsid w:val="00D87E60"/>
    <w:rsid w:val="00DA40EF"/>
    <w:rsid w:val="00DA6AA5"/>
    <w:rsid w:val="00DC7F20"/>
    <w:rsid w:val="00DC7FBE"/>
    <w:rsid w:val="00DD0539"/>
    <w:rsid w:val="00DE697D"/>
    <w:rsid w:val="00DF250F"/>
    <w:rsid w:val="00DF49D6"/>
    <w:rsid w:val="00DF6B66"/>
    <w:rsid w:val="00DF6BA7"/>
    <w:rsid w:val="00E00499"/>
    <w:rsid w:val="00E10A27"/>
    <w:rsid w:val="00E1332B"/>
    <w:rsid w:val="00E23DD8"/>
    <w:rsid w:val="00E30C15"/>
    <w:rsid w:val="00E40A8F"/>
    <w:rsid w:val="00E46675"/>
    <w:rsid w:val="00E52294"/>
    <w:rsid w:val="00E5752F"/>
    <w:rsid w:val="00E62DF7"/>
    <w:rsid w:val="00E634C2"/>
    <w:rsid w:val="00E71859"/>
    <w:rsid w:val="00E7334E"/>
    <w:rsid w:val="00E760FD"/>
    <w:rsid w:val="00E86846"/>
    <w:rsid w:val="00EB517C"/>
    <w:rsid w:val="00EC0633"/>
    <w:rsid w:val="00EE4883"/>
    <w:rsid w:val="00EF4564"/>
    <w:rsid w:val="00F10571"/>
    <w:rsid w:val="00F35F33"/>
    <w:rsid w:val="00F43389"/>
    <w:rsid w:val="00F64FC3"/>
    <w:rsid w:val="00F75FCA"/>
    <w:rsid w:val="00F80701"/>
    <w:rsid w:val="00F83106"/>
    <w:rsid w:val="00FB22F7"/>
    <w:rsid w:val="00FB68AD"/>
    <w:rsid w:val="00FB69DE"/>
    <w:rsid w:val="00FB7B5F"/>
    <w:rsid w:val="00FB7FEE"/>
    <w:rsid w:val="00FC0DF2"/>
    <w:rsid w:val="00FC1810"/>
    <w:rsid w:val="00FC2F99"/>
    <w:rsid w:val="00FE322F"/>
    <w:rsid w:val="00FE3ED8"/>
    <w:rsid w:val="00FE667E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A97D42B"/>
  <w15:docId w15:val="{56C899BB-887A-4CD9-8A95-4AD9A3D0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4564"/>
    <w:rPr>
      <w:sz w:val="22"/>
      <w:szCs w:val="22"/>
      <w:lang w:eastAsia="en-US"/>
    </w:rPr>
  </w:style>
  <w:style w:type="character" w:customStyle="1" w:styleId="content">
    <w:name w:val="content"/>
    <w:basedOn w:val="Absatz-Standardschriftart"/>
    <w:rsid w:val="00947190"/>
  </w:style>
  <w:style w:type="paragraph" w:customStyle="1" w:styleId="nickocruisesberschrift">
    <w:name w:val="nicko cruises Überschrift"/>
    <w:basedOn w:val="Standard"/>
    <w:link w:val="nickocruisesberschriftZchn"/>
    <w:qFormat/>
    <w:rsid w:val="00BC4604"/>
    <w:rPr>
      <w:rFonts w:ascii="Verdana" w:hAnsi="Verdana"/>
      <w:color w:val="9B2321"/>
      <w:sz w:val="26"/>
      <w:szCs w:val="26"/>
    </w:rPr>
  </w:style>
  <w:style w:type="character" w:customStyle="1" w:styleId="nickocruisesberschriftZchn">
    <w:name w:val="nicko cruises Überschrift Zchn"/>
    <w:link w:val="nickocruisesberschrift"/>
    <w:rsid w:val="00BC4604"/>
    <w:rPr>
      <w:rFonts w:ascii="Verdana" w:hAnsi="Verdana"/>
      <w:color w:val="9B2321"/>
      <w:sz w:val="26"/>
      <w:szCs w:val="26"/>
    </w:rPr>
  </w:style>
  <w:style w:type="paragraph" w:styleId="Listenabsatz">
    <w:name w:val="List Paragraph"/>
    <w:basedOn w:val="Standard"/>
    <w:uiPriority w:val="34"/>
    <w:qFormat/>
    <w:rsid w:val="00BC4604"/>
    <w:pPr>
      <w:ind w:left="720"/>
      <w:contextualSpacing/>
    </w:pPr>
  </w:style>
  <w:style w:type="character" w:styleId="Hyperlink">
    <w:name w:val="Hyperlink"/>
    <w:uiPriority w:val="99"/>
    <w:unhideWhenUsed/>
    <w:rsid w:val="005E3A60"/>
    <w:rPr>
      <w:color w:val="0000FF"/>
      <w:u w:val="single"/>
    </w:rPr>
  </w:style>
  <w:style w:type="character" w:styleId="Erwhnung">
    <w:name w:val="Mention"/>
    <w:uiPriority w:val="99"/>
    <w:semiHidden/>
    <w:unhideWhenUsed/>
    <w:rsid w:val="005E3A60"/>
    <w:rPr>
      <w:color w:val="2B579A"/>
      <w:shd w:val="clear" w:color="auto" w:fill="E6E6E6"/>
    </w:rPr>
  </w:style>
  <w:style w:type="paragraph" w:customStyle="1" w:styleId="Default">
    <w:name w:val="Default"/>
    <w:rsid w:val="0072260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ichtaufgelsteErwhnung">
    <w:name w:val="Unresolved Mention"/>
    <w:uiPriority w:val="99"/>
    <w:semiHidden/>
    <w:unhideWhenUsed/>
    <w:rsid w:val="00573908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0E76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76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E76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763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763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C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8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0E5"/>
  </w:style>
  <w:style w:type="paragraph" w:styleId="Fuzeile">
    <w:name w:val="footer"/>
    <w:basedOn w:val="Standard"/>
    <w:link w:val="FuzeileZchn"/>
    <w:uiPriority w:val="99"/>
    <w:unhideWhenUsed/>
    <w:rsid w:val="0048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913">
              <w:marLeft w:val="0"/>
              <w:marRight w:val="0"/>
              <w:marTop w:val="150"/>
              <w:marBottom w:val="150"/>
              <w:divBdr>
                <w:top w:val="single" w:sz="2" w:space="19" w:color="5C2A47"/>
                <w:left w:val="single" w:sz="2" w:space="0" w:color="5C2A47"/>
                <w:bottom w:val="single" w:sz="2" w:space="0" w:color="5C2A47"/>
                <w:right w:val="single" w:sz="2" w:space="0" w:color="5C2A47"/>
              </w:divBdr>
              <w:divsChild>
                <w:div w:id="16805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06">
              <w:marLeft w:val="0"/>
              <w:marRight w:val="0"/>
              <w:marTop w:val="150"/>
              <w:marBottom w:val="150"/>
              <w:divBdr>
                <w:top w:val="single" w:sz="2" w:space="19" w:color="5C2A47"/>
                <w:left w:val="single" w:sz="2" w:space="0" w:color="5C2A47"/>
                <w:bottom w:val="single" w:sz="2" w:space="0" w:color="5C2A47"/>
                <w:right w:val="single" w:sz="2" w:space="0" w:color="5C2A47"/>
              </w:divBdr>
              <w:divsChild>
                <w:div w:id="14417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933">
          <w:marLeft w:val="0"/>
          <w:marRight w:val="0"/>
          <w:marTop w:val="150"/>
          <w:marBottom w:val="15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24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2">
          <w:marLeft w:val="0"/>
          <w:marRight w:val="0"/>
          <w:marTop w:val="150"/>
          <w:marBottom w:val="150"/>
          <w:divBdr>
            <w:top w:val="single" w:sz="18" w:space="31" w:color="CCCCCC"/>
            <w:left w:val="single" w:sz="18" w:space="8" w:color="CCCCCC"/>
            <w:bottom w:val="single" w:sz="18" w:space="31" w:color="CCCCCC"/>
            <w:right w:val="single" w:sz="18" w:space="8" w:color="CCCCCC"/>
          </w:divBdr>
          <w:divsChild>
            <w:div w:id="848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3.%20&#214;ffentlichkeitsarbeit\3.10%20Logo_CD\1.%20CD_Anwendungen_2023\Plakate\f&#252;r%20Partner\Plakate_Wordvorlagen_A4_A3\Partnervorlage_langer_Text_VA_final_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Partnervorlage_langer_Text_VA_final_neu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nicko tours GmbH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Landerer</dc:creator>
  <cp:keywords/>
  <cp:lastModifiedBy>Sina Landerer</cp:lastModifiedBy>
  <cp:revision>2</cp:revision>
  <cp:lastPrinted>2013-07-12T08:35:00Z</cp:lastPrinted>
  <dcterms:created xsi:type="dcterms:W3CDTF">2023-10-11T09:01:00Z</dcterms:created>
  <dcterms:modified xsi:type="dcterms:W3CDTF">2023-10-11T09:01:00Z</dcterms:modified>
</cp:coreProperties>
</file>