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300" w14:textId="77777777" w:rsidR="00705326" w:rsidRPr="00F43389" w:rsidRDefault="00F43389" w:rsidP="00803B94">
      <w:pPr>
        <w:pStyle w:val="KeinLeerrau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87" behindDoc="0" locked="1" layoutInCell="1" allowOverlap="1" wp14:anchorId="44223D32" wp14:editId="70929348">
            <wp:simplePos x="0" y="0"/>
            <wp:positionH relativeFrom="column">
              <wp:posOffset>-414020</wp:posOffset>
            </wp:positionH>
            <wp:positionV relativeFrom="page">
              <wp:posOffset>215900</wp:posOffset>
            </wp:positionV>
            <wp:extent cx="7127875" cy="4355465"/>
            <wp:effectExtent l="0" t="0" r="0" b="6985"/>
            <wp:wrapNone/>
            <wp:docPr id="138003093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30935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 t="7525" r="4504" b="9784"/>
                    <a:stretch/>
                  </pic:blipFill>
                  <pic:spPr bwMode="auto">
                    <a:xfrm>
                      <a:off x="0" y="0"/>
                      <a:ext cx="7127875" cy="435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4229357B" wp14:editId="41F58121">
            <wp:simplePos x="0" y="0"/>
            <wp:positionH relativeFrom="column">
              <wp:posOffset>5537835</wp:posOffset>
            </wp:positionH>
            <wp:positionV relativeFrom="page">
              <wp:posOffset>215900</wp:posOffset>
            </wp:positionV>
            <wp:extent cx="889635" cy="779145"/>
            <wp:effectExtent l="0" t="0" r="5715" b="1905"/>
            <wp:wrapNone/>
            <wp:docPr id="40005832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58329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99526" w14:textId="77777777" w:rsidR="006E70FA" w:rsidRPr="00F43389" w:rsidRDefault="00705326" w:rsidP="00705326">
      <w:pPr>
        <w:pStyle w:val="Default"/>
        <w:spacing w:after="18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433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BB86BC" w14:textId="77777777" w:rsidR="00722609" w:rsidRPr="00F43389" w:rsidRDefault="00722609" w:rsidP="00F43389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</w:p>
    <w:p w14:paraId="042C890E" w14:textId="77777777" w:rsidR="00722609" w:rsidRPr="00F43389" w:rsidRDefault="00722609" w:rsidP="00F43389">
      <w:pPr>
        <w:pStyle w:val="Default"/>
        <w:spacing w:after="18"/>
        <w:jc w:val="both"/>
        <w:rPr>
          <w:rFonts w:ascii="Times New Roman" w:hAnsi="Times New Roman" w:cs="Times New Roman"/>
          <w:sz w:val="20"/>
          <w:szCs w:val="20"/>
        </w:rPr>
      </w:pPr>
    </w:p>
    <w:p w14:paraId="3B929EC0" w14:textId="77777777" w:rsidR="00722609" w:rsidRPr="00F43389" w:rsidRDefault="00722609" w:rsidP="00F43389">
      <w:pPr>
        <w:rPr>
          <w:rFonts w:ascii="Times New Roman" w:hAnsi="Times New Roman" w:cs="Times New Roman"/>
          <w:sz w:val="20"/>
          <w:szCs w:val="20"/>
        </w:rPr>
      </w:pPr>
    </w:p>
    <w:p w14:paraId="02E0FC3A" w14:textId="77777777" w:rsidR="00EB517C" w:rsidRPr="00F43389" w:rsidRDefault="00EB517C" w:rsidP="00F43389">
      <w:pPr>
        <w:rPr>
          <w:rFonts w:ascii="Times New Roman" w:hAnsi="Times New Roman" w:cs="Times New Roman"/>
          <w:sz w:val="20"/>
          <w:szCs w:val="20"/>
        </w:rPr>
      </w:pPr>
    </w:p>
    <w:p w14:paraId="0C38F3B2" w14:textId="77777777" w:rsidR="00EB517C" w:rsidRPr="00F43389" w:rsidRDefault="00EB517C" w:rsidP="00F43389">
      <w:pPr>
        <w:rPr>
          <w:rFonts w:ascii="Times New Roman" w:hAnsi="Times New Roman" w:cs="Times New Roman"/>
          <w:sz w:val="20"/>
          <w:szCs w:val="20"/>
        </w:rPr>
      </w:pPr>
    </w:p>
    <w:p w14:paraId="7FE9B719" w14:textId="77777777" w:rsidR="00722609" w:rsidRPr="00F43389" w:rsidRDefault="007D7851" w:rsidP="00F43389">
      <w:pPr>
        <w:ind w:right="-4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267B9D7" wp14:editId="60512154">
            <wp:simplePos x="0" y="0"/>
            <wp:positionH relativeFrom="column">
              <wp:posOffset>-3604</wp:posOffset>
            </wp:positionH>
            <wp:positionV relativeFrom="page">
              <wp:posOffset>9594583</wp:posOffset>
            </wp:positionV>
            <wp:extent cx="2195830" cy="750954"/>
            <wp:effectExtent l="0" t="0" r="0" b="0"/>
            <wp:wrapNone/>
            <wp:docPr id="217046122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46122" name="Grafik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75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FE3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88483" wp14:editId="61805CC5">
                <wp:simplePos x="0" y="0"/>
                <wp:positionH relativeFrom="column">
                  <wp:posOffset>-46990</wp:posOffset>
                </wp:positionH>
                <wp:positionV relativeFrom="paragraph">
                  <wp:posOffset>7844501</wp:posOffset>
                </wp:positionV>
                <wp:extent cx="6616800" cy="0"/>
                <wp:effectExtent l="0" t="0" r="0" b="0"/>
                <wp:wrapNone/>
                <wp:docPr id="63843208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FE993" id="Gerader Verbinder 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617.7pt" to="517.3pt,6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" strokecolor="#75891c" strokeweight=".5pt">
                <v:stroke opacity="37265f"/>
              </v:line>
            </w:pict>
          </mc:Fallback>
        </mc:AlternateContent>
      </w:r>
      <w:r w:rsidR="00820FE3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73E0D7" wp14:editId="3C854177">
                <wp:simplePos x="0" y="0"/>
                <wp:positionH relativeFrom="page">
                  <wp:posOffset>590897</wp:posOffset>
                </wp:positionH>
                <wp:positionV relativeFrom="paragraph">
                  <wp:posOffset>6581140</wp:posOffset>
                </wp:positionV>
                <wp:extent cx="6616800" cy="0"/>
                <wp:effectExtent l="0" t="0" r="0" b="0"/>
                <wp:wrapNone/>
                <wp:docPr id="202351268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A5994" id="Gerader Verbinder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6.55pt,518.2pt" to="567.5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" strokecolor="#75891c" strokeweight=".5pt">
                <v:stroke opacity="37265f"/>
                <w10:wrap anchorx="page"/>
              </v:line>
            </w:pict>
          </mc:Fallback>
        </mc:AlternateContent>
      </w:r>
      <w:r w:rsidR="00175E78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D5642" wp14:editId="69530E9F">
                <wp:simplePos x="0" y="0"/>
                <wp:positionH relativeFrom="column">
                  <wp:posOffset>-129540</wp:posOffset>
                </wp:positionH>
                <wp:positionV relativeFrom="paragraph">
                  <wp:posOffset>5436870</wp:posOffset>
                </wp:positionV>
                <wp:extent cx="3258000" cy="1148400"/>
                <wp:effectExtent l="0" t="0" r="0" b="0"/>
                <wp:wrapNone/>
                <wp:docPr id="827816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212B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62DC39C6" w14:textId="77777777" w:rsidR="00175E78" w:rsidRPr="00E23DD8" w:rsidRDefault="00175E78" w:rsidP="00175E78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56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pt;margin-top:428.1pt;width:256.55pt;height:9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" filled="f" stroked="f">
                <v:textbox>
                  <w:txbxContent>
                    <w:p w14:paraId="12C3212B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62DC39C6" w14:textId="77777777" w:rsidR="00175E78" w:rsidRPr="00E23DD8" w:rsidRDefault="00175E78" w:rsidP="00175E78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175E78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4D223" wp14:editId="60DE6387">
                <wp:simplePos x="0" y="0"/>
                <wp:positionH relativeFrom="column">
                  <wp:posOffset>3171825</wp:posOffset>
                </wp:positionH>
                <wp:positionV relativeFrom="paragraph">
                  <wp:posOffset>5437505</wp:posOffset>
                </wp:positionV>
                <wp:extent cx="3258000" cy="1148400"/>
                <wp:effectExtent l="0" t="0" r="0" b="0"/>
                <wp:wrapNone/>
                <wp:docPr id="10462850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7CF5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17EB6E2A" w14:textId="77777777" w:rsidR="00175E78" w:rsidRPr="00E23DD8" w:rsidRDefault="00175E78" w:rsidP="00175E78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D223" id="_x0000_s1027" type="#_x0000_t202" style="position:absolute;margin-left:249.75pt;margin-top:428.15pt;width:256.55pt;height:9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" filled="f" stroked="f">
                <v:textbox>
                  <w:txbxContent>
                    <w:p w14:paraId="06697CF5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17EB6E2A" w14:textId="77777777" w:rsidR="00175E78" w:rsidRPr="00E23DD8" w:rsidRDefault="00175E78" w:rsidP="00175E78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175E78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D1193" wp14:editId="7AB824F1">
                <wp:simplePos x="0" y="0"/>
                <wp:positionH relativeFrom="column">
                  <wp:posOffset>-129540</wp:posOffset>
                </wp:positionH>
                <wp:positionV relativeFrom="paragraph">
                  <wp:posOffset>6701155</wp:posOffset>
                </wp:positionV>
                <wp:extent cx="3258000" cy="1148400"/>
                <wp:effectExtent l="0" t="0" r="0" b="0"/>
                <wp:wrapNone/>
                <wp:docPr id="1236688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7895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3FA0DD7F" w14:textId="77777777" w:rsidR="00175E78" w:rsidRPr="00E23DD8" w:rsidRDefault="00175E78" w:rsidP="00175E78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1193" id="_x0000_s1028" type="#_x0000_t202" style="position:absolute;margin-left:-10.2pt;margin-top:527.65pt;width:256.55pt;height:9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" filled="f" stroked="f">
                <v:textbox>
                  <w:txbxContent>
                    <w:p w14:paraId="706A7895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3FA0DD7F" w14:textId="77777777" w:rsidR="00175E78" w:rsidRPr="00E23DD8" w:rsidRDefault="00175E78" w:rsidP="00175E78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175E78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E2B03" wp14:editId="6E74D67F">
                <wp:simplePos x="0" y="0"/>
                <wp:positionH relativeFrom="column">
                  <wp:posOffset>3171825</wp:posOffset>
                </wp:positionH>
                <wp:positionV relativeFrom="paragraph">
                  <wp:posOffset>6704215</wp:posOffset>
                </wp:positionV>
                <wp:extent cx="3258000" cy="1148400"/>
                <wp:effectExtent l="0" t="0" r="0" b="0"/>
                <wp:wrapNone/>
                <wp:docPr id="14695952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D622" w14:textId="77777777" w:rsidR="00175E78" w:rsidRPr="00644246" w:rsidRDefault="00175E78" w:rsidP="00175E78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7443A300" w14:textId="77777777" w:rsidR="00175E78" w:rsidRPr="00E23DD8" w:rsidRDefault="00175E78" w:rsidP="00175E78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2B03" id="_x0000_s1029" type="#_x0000_t202" style="position:absolute;margin-left:249.75pt;margin-top:527.9pt;width:256.55pt;height:9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" filled="f" stroked="f">
                <v:textbox>
                  <w:txbxContent>
                    <w:p w14:paraId="4BA0D622" w14:textId="77777777" w:rsidR="00175E78" w:rsidRPr="00644246" w:rsidRDefault="00175E78" w:rsidP="00175E78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7443A300" w14:textId="77777777" w:rsidR="00175E78" w:rsidRPr="00E23DD8" w:rsidRDefault="00175E78" w:rsidP="00175E78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FB7B5F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5C01F" wp14:editId="5BB83403">
                <wp:simplePos x="0" y="0"/>
                <wp:positionH relativeFrom="column">
                  <wp:posOffset>3171825</wp:posOffset>
                </wp:positionH>
                <wp:positionV relativeFrom="paragraph">
                  <wp:posOffset>4142105</wp:posOffset>
                </wp:positionV>
                <wp:extent cx="3258000" cy="1148400"/>
                <wp:effectExtent l="0" t="0" r="0" b="0"/>
                <wp:wrapNone/>
                <wp:docPr id="1795047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43BE" w14:textId="77777777" w:rsidR="00FB7B5F" w:rsidRPr="00644246" w:rsidRDefault="00FB7B5F" w:rsidP="00FB7B5F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3D17909D" w14:textId="77777777" w:rsidR="00FB7B5F" w:rsidRPr="00E23DD8" w:rsidRDefault="00FB7B5F" w:rsidP="00FB7B5F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C01F" id="_x0000_s1030" type="#_x0000_t202" style="position:absolute;margin-left:249.75pt;margin-top:326.15pt;width:256.55pt;height:9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" filled="f" stroked="f">
                <v:textbox>
                  <w:txbxContent>
                    <w:p w14:paraId="313443BE" w14:textId="77777777" w:rsidR="00FB7B5F" w:rsidRPr="00644246" w:rsidRDefault="00FB7B5F" w:rsidP="00FB7B5F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3D17909D" w14:textId="77777777" w:rsidR="00FB7B5F" w:rsidRPr="00E23DD8" w:rsidRDefault="00FB7B5F" w:rsidP="00FB7B5F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FB7B5F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B02D42" wp14:editId="35C51278">
                <wp:simplePos x="0" y="0"/>
                <wp:positionH relativeFrom="column">
                  <wp:posOffset>-46990</wp:posOffset>
                </wp:positionH>
                <wp:positionV relativeFrom="paragraph">
                  <wp:posOffset>5285740</wp:posOffset>
                </wp:positionV>
                <wp:extent cx="6616800" cy="0"/>
                <wp:effectExtent l="0" t="0" r="0" b="0"/>
                <wp:wrapNone/>
                <wp:docPr id="160672140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AF6B6" id="Gerader Verbinder 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416.2pt" to="517.3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" strokecolor="#75891c" strokeweight=".5pt">
                <v:stroke opacity="37265f"/>
              </v:line>
            </w:pict>
          </mc:Fallback>
        </mc:AlternateContent>
      </w:r>
      <w:r w:rsidR="00FB7B5F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26919" wp14:editId="2E66C650">
                <wp:simplePos x="0" y="0"/>
                <wp:positionH relativeFrom="column">
                  <wp:posOffset>-129540</wp:posOffset>
                </wp:positionH>
                <wp:positionV relativeFrom="paragraph">
                  <wp:posOffset>4139565</wp:posOffset>
                </wp:positionV>
                <wp:extent cx="3258000" cy="1148400"/>
                <wp:effectExtent l="0" t="0" r="0" b="0"/>
                <wp:wrapNone/>
                <wp:docPr id="969755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AF3E" w14:textId="77777777" w:rsidR="00FB7B5F" w:rsidRPr="00644246" w:rsidRDefault="00FB7B5F" w:rsidP="00FB7B5F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0A09A096" w14:textId="77777777" w:rsidR="00FB7B5F" w:rsidRPr="00E23DD8" w:rsidRDefault="00FB7B5F" w:rsidP="00FB7B5F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6919" id="_x0000_s1031" type="#_x0000_t202" style="position:absolute;margin-left:-10.2pt;margin-top:325.95pt;width:256.55pt;height:9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" filled="f" stroked="f">
                <v:textbox>
                  <w:txbxContent>
                    <w:p w14:paraId="2802AF3E" w14:textId="77777777" w:rsidR="00FB7B5F" w:rsidRPr="00644246" w:rsidRDefault="00FB7B5F" w:rsidP="00FB7B5F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0A09A096" w14:textId="77777777" w:rsidR="00FB7B5F" w:rsidRPr="00E23DD8" w:rsidRDefault="00FB7B5F" w:rsidP="00FB7B5F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FB7B5F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2C9EC" wp14:editId="2C993AED">
                <wp:simplePos x="0" y="0"/>
                <wp:positionH relativeFrom="column">
                  <wp:posOffset>-47625</wp:posOffset>
                </wp:positionH>
                <wp:positionV relativeFrom="paragraph">
                  <wp:posOffset>4019550</wp:posOffset>
                </wp:positionV>
                <wp:extent cx="6616800" cy="0"/>
                <wp:effectExtent l="0" t="0" r="0" b="0"/>
                <wp:wrapNone/>
                <wp:docPr id="45975079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5891C">
                              <a:alpha val="57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C510B" id="Gerader Verbinder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316.5pt" to="517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" strokecolor="#75891c" strokeweight=".5pt">
                <v:stroke opacity="37265f"/>
              </v:line>
            </w:pict>
          </mc:Fallback>
        </mc:AlternateContent>
      </w:r>
      <w:r w:rsidR="00FB7B5F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667EC" wp14:editId="127D89B3">
                <wp:simplePos x="0" y="0"/>
                <wp:positionH relativeFrom="column">
                  <wp:posOffset>3172056</wp:posOffset>
                </wp:positionH>
                <wp:positionV relativeFrom="paragraph">
                  <wp:posOffset>2876145</wp:posOffset>
                </wp:positionV>
                <wp:extent cx="3258000" cy="1148400"/>
                <wp:effectExtent l="0" t="0" r="0" b="0"/>
                <wp:wrapNone/>
                <wp:docPr id="662042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6F23" w14:textId="77777777" w:rsidR="00FB7B5F" w:rsidRPr="00644246" w:rsidRDefault="00FB7B5F" w:rsidP="00FB7B5F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32A63AC7" w14:textId="77777777" w:rsidR="00FB7B5F" w:rsidRPr="00E23DD8" w:rsidRDefault="00FB7B5F" w:rsidP="00FB7B5F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April 2024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67EC" id="_x0000_s1032" type="#_x0000_t202" style="position:absolute;margin-left:249.75pt;margin-top:226.45pt;width:256.55pt;height:9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" filled="f" stroked="f">
                <v:textbox>
                  <w:txbxContent>
                    <w:p w14:paraId="0F9A6F23" w14:textId="77777777" w:rsidR="00FB7B5F" w:rsidRPr="00644246" w:rsidRDefault="00FB7B5F" w:rsidP="00FB7B5F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32A63AC7" w14:textId="77777777" w:rsidR="00FB7B5F" w:rsidRPr="00E23DD8" w:rsidRDefault="00FB7B5F" w:rsidP="00FB7B5F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April 2024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FB7B5F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85E02" wp14:editId="42DB6597">
                <wp:simplePos x="0" y="0"/>
                <wp:positionH relativeFrom="column">
                  <wp:posOffset>-131156</wp:posOffset>
                </wp:positionH>
                <wp:positionV relativeFrom="paragraph">
                  <wp:posOffset>2873490</wp:posOffset>
                </wp:positionV>
                <wp:extent cx="3258000" cy="1148400"/>
                <wp:effectExtent l="0" t="0" r="0" b="0"/>
                <wp:wrapNone/>
                <wp:docPr id="1325469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000" cy="11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8E8C" w14:textId="77777777" w:rsidR="00644246" w:rsidRPr="00644246" w:rsidRDefault="00644246" w:rsidP="00FB7B5F">
                            <w:pPr>
                              <w:spacing w:after="80" w:line="600" w:lineRule="exact"/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Times </w:t>
                            </w:r>
                            <w:r w:rsidRPr="00644246">
                              <w:rPr>
                                <w:rFonts w:ascii="Nirmala UI" w:hAnsi="Nirmala UI" w:cs="Nirmala UI" w:hint="cs"/>
                                <w:color w:val="FFCD00"/>
                                <w:sz w:val="42"/>
                                <w:szCs w:val="42"/>
                                <w:cs/>
                                <w:lang w:bidi="bn-IN"/>
                              </w:rPr>
                              <w:t>৷</w:t>
                            </w:r>
                            <w:r w:rsidRPr="00644246">
                              <w:rPr>
                                <w:rFonts w:ascii="Times New Roman" w:hAnsi="Times New Roman" w:cs="Times New Roman"/>
                                <w:color w:val="FFCD00"/>
                                <w:sz w:val="42"/>
                                <w:szCs w:val="42"/>
                                <w:lang w:val="en-US"/>
                              </w:rPr>
                              <w:t xml:space="preserve"> Times New Roman</w:t>
                            </w:r>
                          </w:p>
                          <w:p w14:paraId="426E515F" w14:textId="77777777" w:rsidR="00F83106" w:rsidRPr="00E23DD8" w:rsidRDefault="00644246" w:rsidP="00644246">
                            <w:pPr>
                              <w:spacing w:line="340" w:lineRule="exact"/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</w:pP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30.</w:t>
                            </w:r>
                            <w:r w:rsidR="007D7851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>April 2024</w:t>
                            </w:r>
                            <w:r w:rsidR="00F83106" w:rsidRPr="00E23DD8">
                              <w:rPr>
                                <w:rFonts w:ascii="Roboto" w:hAnsi="Roboto" w:cs="Times New Roman"/>
                                <w:color w:val="75891C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৷ 00:00 </w:t>
                            </w:r>
                            <w:r w:rsidRPr="00E23DD8">
                              <w:rPr>
                                <w:rFonts w:ascii="Times New Roman" w:hAnsi="Times New Roman" w:cs="Times New Roman"/>
                                <w:color w:val="75891C"/>
                                <w:sz w:val="26"/>
                                <w:szCs w:val="26"/>
                                <w:lang w:val="en-US" w:bidi="bn-IN"/>
                              </w:rPr>
                              <w:t>̶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00:00 Uhr</w:t>
                            </w:r>
                            <w:r w:rsidRPr="00644246">
                              <w:rPr>
                                <w:rFonts w:ascii="Roboto" w:hAnsi="Roboto" w:cs="Nirmala UI"/>
                                <w:color w:val="75891C"/>
                                <w:sz w:val="26"/>
                                <w:szCs w:val="26"/>
                                <w:cs/>
                                <w:lang w:bidi="bn-IN"/>
                              </w:rPr>
                              <w:br/>
                              <w:t>Doluptaque porerum aliquam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5E02" id="_x0000_s1033" type="#_x0000_t202" style="position:absolute;margin-left:-10.35pt;margin-top:226.25pt;width:256.55pt;height:9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" filled="f" stroked="f">
                <v:textbox>
                  <w:txbxContent>
                    <w:p w14:paraId="0FC98E8C" w14:textId="77777777" w:rsidR="00644246" w:rsidRPr="00644246" w:rsidRDefault="00644246" w:rsidP="00FB7B5F">
                      <w:pPr>
                        <w:spacing w:after="80" w:line="600" w:lineRule="exact"/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</w:pP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Times </w:t>
                      </w:r>
                      <w:r w:rsidRPr="00644246">
                        <w:rPr>
                          <w:rFonts w:ascii="Nirmala UI" w:hAnsi="Nirmala UI" w:cs="Nirmala UI" w:hint="cs"/>
                          <w:color w:val="FFCD00"/>
                          <w:sz w:val="42"/>
                          <w:szCs w:val="42"/>
                          <w:cs/>
                          <w:lang w:bidi="bn-IN"/>
                        </w:rPr>
                        <w:t>৷</w:t>
                      </w:r>
                      <w:r w:rsidRPr="00644246">
                        <w:rPr>
                          <w:rFonts w:ascii="Times New Roman" w:hAnsi="Times New Roman" w:cs="Times New Roman"/>
                          <w:color w:val="FFCD00"/>
                          <w:sz w:val="42"/>
                          <w:szCs w:val="42"/>
                          <w:lang w:val="en-US"/>
                        </w:rPr>
                        <w:t xml:space="preserve"> Times New Roman</w:t>
                      </w:r>
                    </w:p>
                    <w:p w14:paraId="426E515F" w14:textId="77777777" w:rsidR="00F83106" w:rsidRPr="00E23DD8" w:rsidRDefault="00644246" w:rsidP="00644246">
                      <w:pPr>
                        <w:spacing w:line="340" w:lineRule="exact"/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</w:pP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30.</w:t>
                      </w:r>
                      <w:r w:rsidR="007D7851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>April 2024</w:t>
                      </w:r>
                      <w:r w:rsidR="00F83106" w:rsidRPr="00E23DD8">
                        <w:rPr>
                          <w:rFonts w:ascii="Roboto" w:hAnsi="Roboto" w:cs="Times New Roman"/>
                          <w:color w:val="75891C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৷ 00:00 </w:t>
                      </w:r>
                      <w:r w:rsidRPr="00E23DD8">
                        <w:rPr>
                          <w:rFonts w:ascii="Times New Roman" w:hAnsi="Times New Roman" w:cs="Times New Roman"/>
                          <w:color w:val="75891C"/>
                          <w:sz w:val="26"/>
                          <w:szCs w:val="26"/>
                          <w:lang w:val="en-US" w:bidi="bn-IN"/>
                        </w:rPr>
                        <w:t>̶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t xml:space="preserve"> 00:00 Uhr</w:t>
                      </w:r>
                      <w:r w:rsidRPr="00644246">
                        <w:rPr>
                          <w:rFonts w:ascii="Roboto" w:hAnsi="Roboto" w:cs="Nirmala UI"/>
                          <w:color w:val="75891C"/>
                          <w:sz w:val="26"/>
                          <w:szCs w:val="26"/>
                          <w:cs/>
                          <w:lang w:bidi="bn-IN"/>
                        </w:rPr>
                        <w:br/>
                        <w:t>Doluptaque porerum aliquam</w:t>
                      </w:r>
                    </w:p>
                  </w:txbxContent>
                </v:textbox>
              </v:shape>
            </w:pict>
          </mc:Fallback>
        </mc:AlternateContent>
      </w:r>
      <w:r w:rsidR="00644246" w:rsidRPr="00505B4B">
        <w:rPr>
          <w:rFonts w:ascii="Times New Roman" w:hAnsi="Times New Roman" w:cs="Times New Roman"/>
          <w:noProof/>
          <w:color w:val="7589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5D53D3A" wp14:editId="109ABF14">
                <wp:simplePos x="0" y="0"/>
                <wp:positionH relativeFrom="column">
                  <wp:posOffset>-912495</wp:posOffset>
                </wp:positionH>
                <wp:positionV relativeFrom="page">
                  <wp:posOffset>4156306</wp:posOffset>
                </wp:positionV>
                <wp:extent cx="7699375" cy="4956810"/>
                <wp:effectExtent l="0" t="0" r="0" b="0"/>
                <wp:wrapNone/>
                <wp:docPr id="1829738173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375" cy="4956810"/>
                        </a:xfrm>
                        <a:prstGeom prst="roundRect">
                          <a:avLst>
                            <a:gd name="adj" fmla="val 1240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78509" id="Rechteck: abgerundete Ecken 1" o:spid="_x0000_s1026" style="position:absolute;margin-left:-71.85pt;margin-top:327.25pt;width:606.25pt;height:390.3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8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" fillcolor="white [3212]" stroked="f" strokeweight="2pt">
                <w10:wrap anchory="page"/>
              </v:roundrect>
            </w:pict>
          </mc:Fallback>
        </mc:AlternateContent>
      </w:r>
      <w:r w:rsidR="000B475B" w:rsidRPr="00081FC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A1100D" wp14:editId="0CF17587">
                <wp:simplePos x="0" y="0"/>
                <wp:positionH relativeFrom="column">
                  <wp:posOffset>-131445</wp:posOffset>
                </wp:positionH>
                <wp:positionV relativeFrom="page">
                  <wp:posOffset>1911235</wp:posOffset>
                </wp:positionV>
                <wp:extent cx="6699250" cy="2044065"/>
                <wp:effectExtent l="0" t="0" r="0" b="0"/>
                <wp:wrapSquare wrapText="bothSides"/>
                <wp:docPr id="3738349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AB60" w14:textId="77777777" w:rsidR="00081FC8" w:rsidRPr="000B475B" w:rsidRDefault="00E634C2" w:rsidP="000B475B">
                            <w:pPr>
                              <w:spacing w:line="140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18"/>
                                <w:szCs w:val="118"/>
                              </w:rPr>
                            </w:pPr>
                            <w:r w:rsidRPr="000B475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18"/>
                                <w:szCs w:val="118"/>
                              </w:rPr>
                              <w:t>Veranstaltungs-</w:t>
                            </w:r>
                            <w:r w:rsidRPr="000B475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18"/>
                                <w:szCs w:val="118"/>
                              </w:rPr>
                              <w:br/>
                              <w:t>übersicht Ortschaft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100D" id="_x0000_s1034" type="#_x0000_t202" style="position:absolute;margin-left:-10.35pt;margin-top:150.5pt;width:527.5pt;height:16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" filled="f" stroked="f">
                <v:textbox>
                  <w:txbxContent>
                    <w:p w14:paraId="04E1AB60" w14:textId="77777777" w:rsidR="00081FC8" w:rsidRPr="000B475B" w:rsidRDefault="00E634C2" w:rsidP="000B475B">
                      <w:pPr>
                        <w:spacing w:line="140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118"/>
                          <w:szCs w:val="118"/>
                        </w:rPr>
                      </w:pPr>
                      <w:r w:rsidRPr="000B475B">
                        <w:rPr>
                          <w:rFonts w:ascii="Times New Roman" w:hAnsi="Times New Roman" w:cs="Times New Roman"/>
                          <w:color w:val="FFFFFF" w:themeColor="background1"/>
                          <w:sz w:val="118"/>
                          <w:szCs w:val="118"/>
                        </w:rPr>
                        <w:t>Veranstaltungs-</w:t>
                      </w:r>
                      <w:r w:rsidRPr="000B475B">
                        <w:rPr>
                          <w:rFonts w:ascii="Times New Roman" w:hAnsi="Times New Roman" w:cs="Times New Roman"/>
                          <w:color w:val="FFFFFF" w:themeColor="background1"/>
                          <w:sz w:val="118"/>
                          <w:szCs w:val="118"/>
                        </w:rPr>
                        <w:br/>
                        <w:t>übersicht Ortschaft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D1483" w:rsidRPr="00081FC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636755D" wp14:editId="124148E7">
                <wp:simplePos x="0" y="0"/>
                <wp:positionH relativeFrom="column">
                  <wp:posOffset>5167630</wp:posOffset>
                </wp:positionH>
                <wp:positionV relativeFrom="page">
                  <wp:posOffset>9829800</wp:posOffset>
                </wp:positionV>
                <wp:extent cx="1409700" cy="666750"/>
                <wp:effectExtent l="0" t="0" r="0" b="0"/>
                <wp:wrapSquare wrapText="bothSides"/>
                <wp:docPr id="17892640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151E" w14:textId="77777777" w:rsidR="00CD1483" w:rsidRPr="00695F8A" w:rsidRDefault="00CD1483" w:rsidP="00CD1483">
                            <w:pPr>
                              <w:spacing w:line="920" w:lineRule="exac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F3D"/>
                                <w:sz w:val="26"/>
                                <w:szCs w:val="26"/>
                                <w14:textFill>
                                  <w14:solidFill>
                                    <w14:srgbClr w14:val="002F3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5F8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F3D"/>
                                <w:sz w:val="26"/>
                                <w:szCs w:val="26"/>
                                <w14:textFill>
                                  <w14:solidFill>
                                    <w14:srgbClr w14:val="002F3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www.IhreURL.de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755D" id="_x0000_s1035" type="#_x0000_t202" style="position:absolute;margin-left:406.9pt;margin-top:774pt;width:111pt;height:52.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" filled="f" stroked="f">
                <v:textbox>
                  <w:txbxContent>
                    <w:p w14:paraId="00EB151E" w14:textId="77777777" w:rsidR="00CD1483" w:rsidRPr="00695F8A" w:rsidRDefault="00CD1483" w:rsidP="00CD1483">
                      <w:pPr>
                        <w:spacing w:line="920" w:lineRule="exact"/>
                        <w:rPr>
                          <w:rFonts w:ascii="Times New Roman" w:hAnsi="Times New Roman" w:cs="Times New Roman"/>
                          <w:i/>
                          <w:iCs/>
                          <w:color w:val="002F3D"/>
                          <w:sz w:val="26"/>
                          <w:szCs w:val="26"/>
                          <w14:textFill>
                            <w14:solidFill>
                              <w14:srgbClr w14:val="002F3D">
                                <w14:alpha w14:val="32000"/>
                              </w14:srgbClr>
                            </w14:solidFill>
                          </w14:textFill>
                        </w:rPr>
                      </w:pPr>
                      <w:r w:rsidRPr="00695F8A">
                        <w:rPr>
                          <w:rFonts w:ascii="Times New Roman" w:hAnsi="Times New Roman" w:cs="Times New Roman"/>
                          <w:i/>
                          <w:iCs/>
                          <w:color w:val="002F3D"/>
                          <w:sz w:val="26"/>
                          <w:szCs w:val="26"/>
                          <w14:textFill>
                            <w14:solidFill>
                              <w14:srgbClr w14:val="002F3D">
                                <w14:alpha w14:val="32000"/>
                              </w14:srgbClr>
                            </w14:solidFill>
                          </w14:textFill>
                        </w:rPr>
                        <w:t>www.IhreURL.de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22609" w:rsidRPr="00F43389" w:rsidSect="00CD1483">
      <w:pgSz w:w="11906" w:h="16838"/>
      <w:pgMar w:top="0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5C0F" w14:textId="77777777" w:rsidR="007223C6" w:rsidRDefault="007223C6" w:rsidP="004850E5">
      <w:pPr>
        <w:spacing w:after="0" w:line="240" w:lineRule="auto"/>
      </w:pPr>
      <w:r>
        <w:separator/>
      </w:r>
    </w:p>
  </w:endnote>
  <w:endnote w:type="continuationSeparator" w:id="0">
    <w:p w14:paraId="3E2BD20A" w14:textId="77777777" w:rsidR="007223C6" w:rsidRDefault="007223C6" w:rsidP="0048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90C5" w14:textId="77777777" w:rsidR="007223C6" w:rsidRDefault="007223C6" w:rsidP="004850E5">
      <w:pPr>
        <w:spacing w:after="0" w:line="240" w:lineRule="auto"/>
      </w:pPr>
      <w:r>
        <w:separator/>
      </w:r>
    </w:p>
  </w:footnote>
  <w:footnote w:type="continuationSeparator" w:id="0">
    <w:p w14:paraId="69C57C36" w14:textId="77777777" w:rsidR="007223C6" w:rsidRDefault="007223C6" w:rsidP="0048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2232698"/>
    <w:multiLevelType w:val="hybridMultilevel"/>
    <w:tmpl w:val="8F7C31F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F3357B9"/>
    <w:multiLevelType w:val="hybridMultilevel"/>
    <w:tmpl w:val="2D6E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336"/>
    <w:multiLevelType w:val="hybridMultilevel"/>
    <w:tmpl w:val="242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638"/>
    <w:multiLevelType w:val="singleLevel"/>
    <w:tmpl w:val="5C942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lang w:val="nl-NL"/>
      </w:rPr>
    </w:lvl>
  </w:abstractNum>
  <w:abstractNum w:abstractNumId="4" w15:restartNumberingAfterBreak="0">
    <w:nsid w:val="166C62B2"/>
    <w:multiLevelType w:val="hybridMultilevel"/>
    <w:tmpl w:val="3E0E1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E70"/>
    <w:multiLevelType w:val="hybridMultilevel"/>
    <w:tmpl w:val="9D6A7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BFA"/>
    <w:multiLevelType w:val="multilevel"/>
    <w:tmpl w:val="38F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E5C21"/>
    <w:multiLevelType w:val="multilevel"/>
    <w:tmpl w:val="60F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3DD"/>
    <w:multiLevelType w:val="hybridMultilevel"/>
    <w:tmpl w:val="42B4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54C"/>
    <w:multiLevelType w:val="multilevel"/>
    <w:tmpl w:val="07F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B163F"/>
    <w:multiLevelType w:val="multilevel"/>
    <w:tmpl w:val="3DC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7B192C"/>
    <w:multiLevelType w:val="multilevel"/>
    <w:tmpl w:val="CE4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25B6A"/>
    <w:multiLevelType w:val="hybridMultilevel"/>
    <w:tmpl w:val="684C8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12C0"/>
    <w:multiLevelType w:val="multilevel"/>
    <w:tmpl w:val="01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17B36"/>
    <w:multiLevelType w:val="multilevel"/>
    <w:tmpl w:val="301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B3F34"/>
    <w:multiLevelType w:val="multilevel"/>
    <w:tmpl w:val="DF3A4AD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2650A"/>
    <w:multiLevelType w:val="hybridMultilevel"/>
    <w:tmpl w:val="00588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37697">
    <w:abstractNumId w:val="15"/>
  </w:num>
  <w:num w:numId="2" w16cid:durableId="1358845015">
    <w:abstractNumId w:val="11"/>
  </w:num>
  <w:num w:numId="3" w16cid:durableId="1521747614">
    <w:abstractNumId w:val="2"/>
  </w:num>
  <w:num w:numId="4" w16cid:durableId="2024083876">
    <w:abstractNumId w:val="4"/>
  </w:num>
  <w:num w:numId="5" w16cid:durableId="284506426">
    <w:abstractNumId w:val="13"/>
  </w:num>
  <w:num w:numId="6" w16cid:durableId="1861163556">
    <w:abstractNumId w:val="9"/>
  </w:num>
  <w:num w:numId="7" w16cid:durableId="40907353">
    <w:abstractNumId w:val="14"/>
  </w:num>
  <w:num w:numId="8" w16cid:durableId="34932066">
    <w:abstractNumId w:val="10"/>
  </w:num>
  <w:num w:numId="9" w16cid:durableId="564410572">
    <w:abstractNumId w:val="7"/>
  </w:num>
  <w:num w:numId="10" w16cid:durableId="1315255936">
    <w:abstractNumId w:val="3"/>
  </w:num>
  <w:num w:numId="11" w16cid:durableId="442112853">
    <w:abstractNumId w:val="5"/>
  </w:num>
  <w:num w:numId="12" w16cid:durableId="1473405917">
    <w:abstractNumId w:val="8"/>
  </w:num>
  <w:num w:numId="13" w16cid:durableId="1354846258">
    <w:abstractNumId w:val="1"/>
  </w:num>
  <w:num w:numId="14" w16cid:durableId="894658809">
    <w:abstractNumId w:val="16"/>
  </w:num>
  <w:num w:numId="15" w16cid:durableId="2007854444">
    <w:abstractNumId w:val="12"/>
  </w:num>
  <w:num w:numId="16" w16cid:durableId="778140117">
    <w:abstractNumId w:val="6"/>
  </w:num>
  <w:num w:numId="17" w16cid:durableId="103680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C6"/>
    <w:rsid w:val="00006219"/>
    <w:rsid w:val="00006839"/>
    <w:rsid w:val="000762DC"/>
    <w:rsid w:val="00080C99"/>
    <w:rsid w:val="00081FC8"/>
    <w:rsid w:val="00083A68"/>
    <w:rsid w:val="000A01EF"/>
    <w:rsid w:val="000A1D26"/>
    <w:rsid w:val="000A598B"/>
    <w:rsid w:val="000B475B"/>
    <w:rsid w:val="000E24E5"/>
    <w:rsid w:val="000E7635"/>
    <w:rsid w:val="00103A33"/>
    <w:rsid w:val="00121866"/>
    <w:rsid w:val="00132D35"/>
    <w:rsid w:val="001672D9"/>
    <w:rsid w:val="001705B6"/>
    <w:rsid w:val="00175E01"/>
    <w:rsid w:val="00175E78"/>
    <w:rsid w:val="001812E2"/>
    <w:rsid w:val="001814C8"/>
    <w:rsid w:val="001A165B"/>
    <w:rsid w:val="001B0FD7"/>
    <w:rsid w:val="001C5CD1"/>
    <w:rsid w:val="001D42CA"/>
    <w:rsid w:val="001E0769"/>
    <w:rsid w:val="001F10A6"/>
    <w:rsid w:val="00213576"/>
    <w:rsid w:val="002375A4"/>
    <w:rsid w:val="00237876"/>
    <w:rsid w:val="002813E5"/>
    <w:rsid w:val="00286727"/>
    <w:rsid w:val="002965AE"/>
    <w:rsid w:val="002A78E4"/>
    <w:rsid w:val="002B054F"/>
    <w:rsid w:val="002C54F8"/>
    <w:rsid w:val="00300DC5"/>
    <w:rsid w:val="00306A33"/>
    <w:rsid w:val="00316196"/>
    <w:rsid w:val="00320D09"/>
    <w:rsid w:val="003260E1"/>
    <w:rsid w:val="00327A3A"/>
    <w:rsid w:val="003409CE"/>
    <w:rsid w:val="003577A7"/>
    <w:rsid w:val="0036236A"/>
    <w:rsid w:val="00364555"/>
    <w:rsid w:val="00387D6E"/>
    <w:rsid w:val="00390190"/>
    <w:rsid w:val="003A02DA"/>
    <w:rsid w:val="003A362F"/>
    <w:rsid w:val="003A779E"/>
    <w:rsid w:val="003C033B"/>
    <w:rsid w:val="003D1FD6"/>
    <w:rsid w:val="003E3016"/>
    <w:rsid w:val="003F4358"/>
    <w:rsid w:val="003F6824"/>
    <w:rsid w:val="004060C7"/>
    <w:rsid w:val="00415DA9"/>
    <w:rsid w:val="00423348"/>
    <w:rsid w:val="004259D7"/>
    <w:rsid w:val="004372D2"/>
    <w:rsid w:val="00441460"/>
    <w:rsid w:val="00444A8F"/>
    <w:rsid w:val="00447125"/>
    <w:rsid w:val="0045453E"/>
    <w:rsid w:val="004724A2"/>
    <w:rsid w:val="0048308F"/>
    <w:rsid w:val="004850E5"/>
    <w:rsid w:val="00490E5B"/>
    <w:rsid w:val="00494F27"/>
    <w:rsid w:val="004A0856"/>
    <w:rsid w:val="004B7AEB"/>
    <w:rsid w:val="004E5486"/>
    <w:rsid w:val="004E5AA9"/>
    <w:rsid w:val="004F4508"/>
    <w:rsid w:val="004F751A"/>
    <w:rsid w:val="004F7A45"/>
    <w:rsid w:val="00501E7D"/>
    <w:rsid w:val="005051A3"/>
    <w:rsid w:val="00505B4B"/>
    <w:rsid w:val="00520E64"/>
    <w:rsid w:val="005266F3"/>
    <w:rsid w:val="00527337"/>
    <w:rsid w:val="00541D52"/>
    <w:rsid w:val="00547CC3"/>
    <w:rsid w:val="00550CF6"/>
    <w:rsid w:val="00554803"/>
    <w:rsid w:val="00556685"/>
    <w:rsid w:val="00573908"/>
    <w:rsid w:val="00577588"/>
    <w:rsid w:val="00577825"/>
    <w:rsid w:val="005967E2"/>
    <w:rsid w:val="005A7C75"/>
    <w:rsid w:val="005B0E8D"/>
    <w:rsid w:val="005C44D4"/>
    <w:rsid w:val="005D508F"/>
    <w:rsid w:val="005D5A4D"/>
    <w:rsid w:val="005E3A60"/>
    <w:rsid w:val="005E6F7A"/>
    <w:rsid w:val="00600846"/>
    <w:rsid w:val="00605525"/>
    <w:rsid w:val="00605549"/>
    <w:rsid w:val="00616488"/>
    <w:rsid w:val="0061779A"/>
    <w:rsid w:val="006233FF"/>
    <w:rsid w:val="00644246"/>
    <w:rsid w:val="006469F7"/>
    <w:rsid w:val="00681E85"/>
    <w:rsid w:val="00695F8A"/>
    <w:rsid w:val="006A7FFE"/>
    <w:rsid w:val="006C6B39"/>
    <w:rsid w:val="006D7C9E"/>
    <w:rsid w:val="006E70FA"/>
    <w:rsid w:val="00705326"/>
    <w:rsid w:val="007223C6"/>
    <w:rsid w:val="00722609"/>
    <w:rsid w:val="007342E3"/>
    <w:rsid w:val="00736A31"/>
    <w:rsid w:val="00771281"/>
    <w:rsid w:val="00784529"/>
    <w:rsid w:val="0078733A"/>
    <w:rsid w:val="00791657"/>
    <w:rsid w:val="007A1D3D"/>
    <w:rsid w:val="007B5C27"/>
    <w:rsid w:val="007C1954"/>
    <w:rsid w:val="007C4935"/>
    <w:rsid w:val="007C6AFD"/>
    <w:rsid w:val="007C7FFB"/>
    <w:rsid w:val="007D15B6"/>
    <w:rsid w:val="007D6F4E"/>
    <w:rsid w:val="007D7851"/>
    <w:rsid w:val="00803B94"/>
    <w:rsid w:val="0081392D"/>
    <w:rsid w:val="00820FE3"/>
    <w:rsid w:val="00824D12"/>
    <w:rsid w:val="00835229"/>
    <w:rsid w:val="0088205C"/>
    <w:rsid w:val="00891697"/>
    <w:rsid w:val="008931C5"/>
    <w:rsid w:val="008A47CE"/>
    <w:rsid w:val="008B2B76"/>
    <w:rsid w:val="008B6757"/>
    <w:rsid w:val="008D135D"/>
    <w:rsid w:val="008D69C2"/>
    <w:rsid w:val="008E12CC"/>
    <w:rsid w:val="008E58B4"/>
    <w:rsid w:val="008E620E"/>
    <w:rsid w:val="008F3627"/>
    <w:rsid w:val="00900ADB"/>
    <w:rsid w:val="009067BD"/>
    <w:rsid w:val="00917A3B"/>
    <w:rsid w:val="0092298C"/>
    <w:rsid w:val="00947190"/>
    <w:rsid w:val="009521C9"/>
    <w:rsid w:val="00960926"/>
    <w:rsid w:val="00966331"/>
    <w:rsid w:val="009771F9"/>
    <w:rsid w:val="00977D55"/>
    <w:rsid w:val="009850D4"/>
    <w:rsid w:val="009A28A2"/>
    <w:rsid w:val="009C756B"/>
    <w:rsid w:val="009D4A06"/>
    <w:rsid w:val="009E2334"/>
    <w:rsid w:val="00A2092F"/>
    <w:rsid w:val="00A209AD"/>
    <w:rsid w:val="00A23652"/>
    <w:rsid w:val="00A303EB"/>
    <w:rsid w:val="00A4483B"/>
    <w:rsid w:val="00A7018B"/>
    <w:rsid w:val="00A7088A"/>
    <w:rsid w:val="00A71FBA"/>
    <w:rsid w:val="00A8354E"/>
    <w:rsid w:val="00AA2A79"/>
    <w:rsid w:val="00AA6FFF"/>
    <w:rsid w:val="00AB267F"/>
    <w:rsid w:val="00AB4E7F"/>
    <w:rsid w:val="00AC18F9"/>
    <w:rsid w:val="00AC3BEB"/>
    <w:rsid w:val="00AF4C22"/>
    <w:rsid w:val="00AF506A"/>
    <w:rsid w:val="00B01310"/>
    <w:rsid w:val="00B05B74"/>
    <w:rsid w:val="00B07ED8"/>
    <w:rsid w:val="00B12607"/>
    <w:rsid w:val="00B13510"/>
    <w:rsid w:val="00B207BB"/>
    <w:rsid w:val="00B4200B"/>
    <w:rsid w:val="00B44AA6"/>
    <w:rsid w:val="00B60D46"/>
    <w:rsid w:val="00B702A6"/>
    <w:rsid w:val="00B713F4"/>
    <w:rsid w:val="00B75767"/>
    <w:rsid w:val="00B75E58"/>
    <w:rsid w:val="00BA6550"/>
    <w:rsid w:val="00BC4604"/>
    <w:rsid w:val="00BD0EA6"/>
    <w:rsid w:val="00BD7520"/>
    <w:rsid w:val="00C06F68"/>
    <w:rsid w:val="00C36C65"/>
    <w:rsid w:val="00C6256F"/>
    <w:rsid w:val="00C63D4A"/>
    <w:rsid w:val="00C707A3"/>
    <w:rsid w:val="00C73BAF"/>
    <w:rsid w:val="00C80EC7"/>
    <w:rsid w:val="00C86C37"/>
    <w:rsid w:val="00CA23EF"/>
    <w:rsid w:val="00CB7F14"/>
    <w:rsid w:val="00CC4330"/>
    <w:rsid w:val="00CC6520"/>
    <w:rsid w:val="00CD1483"/>
    <w:rsid w:val="00CE304F"/>
    <w:rsid w:val="00CF668B"/>
    <w:rsid w:val="00D63998"/>
    <w:rsid w:val="00D87E60"/>
    <w:rsid w:val="00DA40EF"/>
    <w:rsid w:val="00DA6AA5"/>
    <w:rsid w:val="00DC7F20"/>
    <w:rsid w:val="00DC7FBE"/>
    <w:rsid w:val="00DD0539"/>
    <w:rsid w:val="00DE697D"/>
    <w:rsid w:val="00DF250F"/>
    <w:rsid w:val="00DF49D6"/>
    <w:rsid w:val="00DF6B66"/>
    <w:rsid w:val="00DF6BA7"/>
    <w:rsid w:val="00E00499"/>
    <w:rsid w:val="00E10A27"/>
    <w:rsid w:val="00E1332B"/>
    <w:rsid w:val="00E23DD8"/>
    <w:rsid w:val="00E30C15"/>
    <w:rsid w:val="00E40A8F"/>
    <w:rsid w:val="00E46675"/>
    <w:rsid w:val="00E52294"/>
    <w:rsid w:val="00E5752F"/>
    <w:rsid w:val="00E62DF7"/>
    <w:rsid w:val="00E634C2"/>
    <w:rsid w:val="00E71859"/>
    <w:rsid w:val="00E7334E"/>
    <w:rsid w:val="00E760FD"/>
    <w:rsid w:val="00E86846"/>
    <w:rsid w:val="00EB517C"/>
    <w:rsid w:val="00EC0633"/>
    <w:rsid w:val="00EE4883"/>
    <w:rsid w:val="00EF4564"/>
    <w:rsid w:val="00F10571"/>
    <w:rsid w:val="00F35F33"/>
    <w:rsid w:val="00F43389"/>
    <w:rsid w:val="00F64FC3"/>
    <w:rsid w:val="00F75FCA"/>
    <w:rsid w:val="00F80701"/>
    <w:rsid w:val="00F83106"/>
    <w:rsid w:val="00FB22F7"/>
    <w:rsid w:val="00FB68AD"/>
    <w:rsid w:val="00FB69DE"/>
    <w:rsid w:val="00FB7B5F"/>
    <w:rsid w:val="00FB7FEE"/>
    <w:rsid w:val="00FC0DF2"/>
    <w:rsid w:val="00FC1810"/>
    <w:rsid w:val="00FC2F99"/>
    <w:rsid w:val="00FE322F"/>
    <w:rsid w:val="00FE3ED8"/>
    <w:rsid w:val="00FE667E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E4B9E"/>
  <w15:docId w15:val="{CB74AA27-2E66-4BC2-8294-C88B1C35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4564"/>
    <w:pPr>
      <w:spacing w:after="0" w:line="240" w:lineRule="auto"/>
    </w:pPr>
  </w:style>
  <w:style w:type="character" w:customStyle="1" w:styleId="content">
    <w:name w:val="content"/>
    <w:basedOn w:val="Absatz-Standardschriftart"/>
    <w:rsid w:val="00947190"/>
  </w:style>
  <w:style w:type="paragraph" w:customStyle="1" w:styleId="nickocruisesberschrift">
    <w:name w:val="nicko cruises Überschrift"/>
    <w:basedOn w:val="Standard"/>
    <w:link w:val="nickocruisesberschriftZchn"/>
    <w:qFormat/>
    <w:rsid w:val="00BC4604"/>
    <w:rPr>
      <w:rFonts w:ascii="Verdana" w:hAnsi="Verdana"/>
      <w:color w:val="9B2321"/>
      <w:sz w:val="26"/>
      <w:szCs w:val="26"/>
    </w:rPr>
  </w:style>
  <w:style w:type="character" w:customStyle="1" w:styleId="nickocruisesberschriftZchn">
    <w:name w:val="nicko cruises Überschrift Zchn"/>
    <w:basedOn w:val="Absatz-Standardschriftart"/>
    <w:link w:val="nickocruisesberschrift"/>
    <w:rsid w:val="00BC4604"/>
    <w:rPr>
      <w:rFonts w:ascii="Verdana" w:hAnsi="Verdana"/>
      <w:color w:val="9B232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C46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3A6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E3A60"/>
    <w:rPr>
      <w:color w:val="2B579A"/>
      <w:shd w:val="clear" w:color="auto" w:fill="E6E6E6"/>
    </w:rPr>
  </w:style>
  <w:style w:type="paragraph" w:customStyle="1" w:styleId="Default">
    <w:name w:val="Default"/>
    <w:rsid w:val="00722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90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7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6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63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C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0E5"/>
  </w:style>
  <w:style w:type="paragraph" w:styleId="Fuzeile">
    <w:name w:val="footer"/>
    <w:basedOn w:val="Standard"/>
    <w:link w:val="FuzeileZchn"/>
    <w:uiPriority w:val="99"/>
    <w:unhideWhenUsed/>
    <w:rsid w:val="0048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913">
              <w:marLeft w:val="0"/>
              <w:marRight w:val="0"/>
              <w:marTop w:val="150"/>
              <w:marBottom w:val="150"/>
              <w:divBdr>
                <w:top w:val="single" w:sz="2" w:space="19" w:color="5C2A47"/>
                <w:left w:val="single" w:sz="2" w:space="0" w:color="5C2A47"/>
                <w:bottom w:val="single" w:sz="2" w:space="0" w:color="5C2A47"/>
                <w:right w:val="single" w:sz="2" w:space="0" w:color="5C2A47"/>
              </w:divBdr>
              <w:divsChild>
                <w:div w:id="1680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6">
              <w:marLeft w:val="0"/>
              <w:marRight w:val="0"/>
              <w:marTop w:val="150"/>
              <w:marBottom w:val="150"/>
              <w:divBdr>
                <w:top w:val="single" w:sz="2" w:space="19" w:color="5C2A47"/>
                <w:left w:val="single" w:sz="2" w:space="0" w:color="5C2A47"/>
                <w:bottom w:val="single" w:sz="2" w:space="0" w:color="5C2A47"/>
                <w:right w:val="single" w:sz="2" w:space="0" w:color="5C2A47"/>
              </w:divBdr>
              <w:divsChild>
                <w:div w:id="144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933">
          <w:marLeft w:val="0"/>
          <w:marRight w:val="0"/>
          <w:marTop w:val="150"/>
          <w:marBottom w:val="15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53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2">
          <w:marLeft w:val="0"/>
          <w:marRight w:val="0"/>
          <w:marTop w:val="150"/>
          <w:marBottom w:val="150"/>
          <w:divBdr>
            <w:top w:val="single" w:sz="18" w:space="31" w:color="CCCCCC"/>
            <w:left w:val="single" w:sz="18" w:space="8" w:color="CCCCCC"/>
            <w:bottom w:val="single" w:sz="18" w:space="31" w:color="CCCCCC"/>
            <w:right w:val="single" w:sz="18" w:space="8" w:color="CCCCCC"/>
          </w:divBdr>
          <w:divsChild>
            <w:div w:id="84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.%20&#214;ffentlichkeitsarbeit\3.10%20Logo_CD\1.%20CD_Anwendungen_2023\Plakate\Wordvorlagen_A4_A3\Partnervorlage_langer_Text_VA_fi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Partnervorlage_langer_Text_VA_final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nicko tours GmbH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Landerer</dc:creator>
  <cp:lastModifiedBy>Sina Landerer</cp:lastModifiedBy>
  <cp:revision>1</cp:revision>
  <cp:lastPrinted>2013-07-12T08:35:00Z</cp:lastPrinted>
  <dcterms:created xsi:type="dcterms:W3CDTF">2023-10-23T08:22:00Z</dcterms:created>
  <dcterms:modified xsi:type="dcterms:W3CDTF">2023-10-23T08:23:00Z</dcterms:modified>
</cp:coreProperties>
</file>